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0E7" w:rsidRDefault="00B566FC" w:rsidP="00F529B1">
      <w:pPr>
        <w:pStyle w:val="Kop2bold"/>
        <w:jc w:val="right"/>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5B60F94C" wp14:editId="75E5A317">
                <wp:simplePos x="0" y="0"/>
                <wp:positionH relativeFrom="column">
                  <wp:posOffset>235585</wp:posOffset>
                </wp:positionH>
                <wp:positionV relativeFrom="paragraph">
                  <wp:posOffset>135255</wp:posOffset>
                </wp:positionV>
                <wp:extent cx="2924175" cy="533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24175" cy="533400"/>
                        </a:xfrm>
                        <a:prstGeom prst="rect">
                          <a:avLst/>
                        </a:prstGeom>
                        <a:solidFill>
                          <a:srgbClr val="18933C">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AC0" w:rsidRDefault="00F529B1" w:rsidP="00F529B1">
                            <w:pPr>
                              <w:pStyle w:val="Basisalinea"/>
                              <w:rPr>
                                <w:rFonts w:ascii="Arial" w:hAnsi="Arial" w:cs="Arial"/>
                                <w:b/>
                                <w:bCs/>
                                <w:color w:val="FFFFFF"/>
                                <w:sz w:val="22"/>
                                <w:szCs w:val="22"/>
                              </w:rPr>
                            </w:pPr>
                            <w:proofErr w:type="spellStart"/>
                            <w:r>
                              <w:rPr>
                                <w:rFonts w:ascii="Arial" w:hAnsi="Arial" w:cs="Arial"/>
                                <w:b/>
                                <w:bCs/>
                                <w:color w:val="FFFFFF"/>
                                <w:sz w:val="22"/>
                                <w:szCs w:val="22"/>
                              </w:rPr>
                              <w:t>Factsheet</w:t>
                            </w:r>
                            <w:proofErr w:type="spellEnd"/>
                            <w:r>
                              <w:rPr>
                                <w:rFonts w:ascii="Arial" w:hAnsi="Arial" w:cs="Arial"/>
                                <w:b/>
                                <w:bCs/>
                                <w:color w:val="FFFFFF"/>
                                <w:sz w:val="22"/>
                                <w:szCs w:val="22"/>
                              </w:rPr>
                              <w:t xml:space="preserve"> Zorg </w:t>
                            </w:r>
                            <w:proofErr w:type="spellStart"/>
                            <w:r>
                              <w:rPr>
                                <w:rFonts w:ascii="Arial" w:hAnsi="Arial" w:cs="Arial"/>
                                <w:b/>
                                <w:bCs/>
                                <w:color w:val="FFFFFF"/>
                                <w:sz w:val="22"/>
                                <w:szCs w:val="22"/>
                              </w:rPr>
                              <w:t>Bemiddelings</w:t>
                            </w:r>
                            <w:proofErr w:type="spellEnd"/>
                            <w:r>
                              <w:rPr>
                                <w:rFonts w:ascii="Arial" w:hAnsi="Arial" w:cs="Arial"/>
                                <w:b/>
                                <w:bCs/>
                                <w:color w:val="FFFFFF"/>
                                <w:sz w:val="22"/>
                                <w:szCs w:val="22"/>
                              </w:rPr>
                              <w:t xml:space="preserve"> Team</w:t>
                            </w:r>
                          </w:p>
                          <w:p w:rsidR="00F529B1" w:rsidRDefault="00F529B1" w:rsidP="00F529B1">
                            <w:pPr>
                              <w:pStyle w:val="Basisalinea"/>
                            </w:pPr>
                            <w:r>
                              <w:rPr>
                                <w:rFonts w:ascii="Arial" w:hAnsi="Arial" w:cs="Arial"/>
                                <w:b/>
                                <w:bCs/>
                                <w:color w:val="FFFFFF"/>
                                <w:sz w:val="22"/>
                                <w:szCs w:val="22"/>
                              </w:rPr>
                              <w:t>Maart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0F94C" id="_x0000_t202" coordsize="21600,21600" o:spt="202" path="m,l,21600r21600,l21600,xe">
                <v:stroke joinstyle="miter"/>
                <v:path gradientshapeok="t" o:connecttype="rect"/>
              </v:shapetype>
              <v:shape id="Text Box 8" o:spid="_x0000_s1026" type="#_x0000_t202" style="position:absolute;left:0;text-align:left;margin-left:18.55pt;margin-top:10.65pt;width:230.25pt;height:4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" fillcolor="#18933c" stroked="f">
                <v:fill opacity="0"/>
                <v:textbox>
                  <w:txbxContent>
                    <w:p w:rsidR="00F91AC0" w:rsidRDefault="00F529B1" w:rsidP="00F529B1">
                      <w:pPr>
                        <w:pStyle w:val="Basisalinea"/>
                        <w:rPr>
                          <w:rFonts w:ascii="Arial" w:hAnsi="Arial" w:cs="Arial"/>
                          <w:b/>
                          <w:bCs/>
                          <w:color w:val="FFFFFF"/>
                          <w:sz w:val="22"/>
                          <w:szCs w:val="22"/>
                        </w:rPr>
                      </w:pPr>
                      <w:proofErr w:type="spellStart"/>
                      <w:r>
                        <w:rPr>
                          <w:rFonts w:ascii="Arial" w:hAnsi="Arial" w:cs="Arial"/>
                          <w:b/>
                          <w:bCs/>
                          <w:color w:val="FFFFFF"/>
                          <w:sz w:val="22"/>
                          <w:szCs w:val="22"/>
                        </w:rPr>
                        <w:t>Factsheet</w:t>
                      </w:r>
                      <w:proofErr w:type="spellEnd"/>
                      <w:r>
                        <w:rPr>
                          <w:rFonts w:ascii="Arial" w:hAnsi="Arial" w:cs="Arial"/>
                          <w:b/>
                          <w:bCs/>
                          <w:color w:val="FFFFFF"/>
                          <w:sz w:val="22"/>
                          <w:szCs w:val="22"/>
                        </w:rPr>
                        <w:t xml:space="preserve"> Zorg </w:t>
                      </w:r>
                      <w:proofErr w:type="spellStart"/>
                      <w:r>
                        <w:rPr>
                          <w:rFonts w:ascii="Arial" w:hAnsi="Arial" w:cs="Arial"/>
                          <w:b/>
                          <w:bCs/>
                          <w:color w:val="FFFFFF"/>
                          <w:sz w:val="22"/>
                          <w:szCs w:val="22"/>
                        </w:rPr>
                        <w:t>Bemiddelings</w:t>
                      </w:r>
                      <w:proofErr w:type="spellEnd"/>
                      <w:r>
                        <w:rPr>
                          <w:rFonts w:ascii="Arial" w:hAnsi="Arial" w:cs="Arial"/>
                          <w:b/>
                          <w:bCs/>
                          <w:color w:val="FFFFFF"/>
                          <w:sz w:val="22"/>
                          <w:szCs w:val="22"/>
                        </w:rPr>
                        <w:t xml:space="preserve"> Team</w:t>
                      </w:r>
                    </w:p>
                    <w:p w:rsidR="00F529B1" w:rsidRDefault="00F529B1" w:rsidP="00F529B1">
                      <w:pPr>
                        <w:pStyle w:val="Basisalinea"/>
                      </w:pPr>
                      <w:r>
                        <w:rPr>
                          <w:rFonts w:ascii="Arial" w:hAnsi="Arial" w:cs="Arial"/>
                          <w:b/>
                          <w:bCs/>
                          <w:color w:val="FFFFFF"/>
                          <w:sz w:val="22"/>
                          <w:szCs w:val="22"/>
                        </w:rPr>
                        <w:t>Maart 2018</w:t>
                      </w:r>
                    </w:p>
                  </w:txbxContent>
                </v:textbox>
              </v:shape>
            </w:pict>
          </mc:Fallback>
        </mc:AlternateContent>
      </w:r>
      <w:r>
        <w:rPr>
          <w:noProof/>
        </w:rPr>
        <w:drawing>
          <wp:anchor distT="0" distB="0" distL="0" distR="0" simplePos="0" relativeHeight="251657216" behindDoc="0" locked="0" layoutInCell="1" allowOverlap="1" wp14:anchorId="4F9115D4" wp14:editId="076417F9">
            <wp:simplePos x="0" y="0"/>
            <wp:positionH relativeFrom="margin">
              <wp:align>left</wp:align>
            </wp:positionH>
            <wp:positionV relativeFrom="margin">
              <wp:align>top</wp:align>
            </wp:positionV>
            <wp:extent cx="3127375" cy="704850"/>
            <wp:effectExtent l="0" t="0" r="0" b="0"/>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7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9B1">
        <w:rPr>
          <w:rFonts w:ascii="Verdana" w:hAnsi="Verdana" w:cs="Arial"/>
          <w:noProof/>
          <w:sz w:val="22"/>
          <w:szCs w:val="22"/>
        </w:rPr>
        <w:drawing>
          <wp:inline distT="0" distB="0" distL="0" distR="0" wp14:anchorId="24790BD5" wp14:editId="682AD1B0">
            <wp:extent cx="1524912" cy="812371"/>
            <wp:effectExtent l="0" t="0" r="0" b="698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96" cy="832553"/>
                    </a:xfrm>
                    <a:prstGeom prst="rect">
                      <a:avLst/>
                    </a:prstGeom>
                    <a:noFill/>
                    <a:ln>
                      <a:noFill/>
                    </a:ln>
                  </pic:spPr>
                </pic:pic>
              </a:graphicData>
            </a:graphic>
          </wp:inline>
        </w:drawing>
      </w:r>
    </w:p>
    <w:p w:rsidR="009915F5" w:rsidRDefault="00C62C4F" w:rsidP="00E2657D">
      <w:pPr>
        <w:spacing w:after="0"/>
        <w:rPr>
          <w:lang w:eastAsia="en-US"/>
        </w:rPr>
      </w:pPr>
      <w:bookmarkStart w:id="0" w:name="TitelBlad_RapportOndertitel1"/>
      <w:bookmarkEnd w:id="0"/>
      <w:r w:rsidRPr="00B566FC">
        <w:rPr>
          <w:lang w:eastAsia="en-US"/>
        </w:rPr>
        <w:t>H</w:t>
      </w:r>
      <w:r w:rsidR="009915F5" w:rsidRPr="00B566FC">
        <w:rPr>
          <w:lang w:eastAsia="en-US"/>
        </w:rPr>
        <w:t xml:space="preserve">et </w:t>
      </w:r>
      <w:r w:rsidR="00764763" w:rsidRPr="00B566FC">
        <w:rPr>
          <w:lang w:eastAsia="en-US"/>
        </w:rPr>
        <w:t>Zorg</w:t>
      </w:r>
      <w:r w:rsidR="00ED043D" w:rsidRPr="00B566FC">
        <w:rPr>
          <w:lang w:eastAsia="en-US"/>
        </w:rPr>
        <w:t xml:space="preserve"> </w:t>
      </w:r>
      <w:proofErr w:type="spellStart"/>
      <w:r w:rsidR="00764763" w:rsidRPr="00B566FC">
        <w:rPr>
          <w:lang w:eastAsia="en-US"/>
        </w:rPr>
        <w:t>Bemiddeling</w:t>
      </w:r>
      <w:r w:rsidR="00F91AC0" w:rsidRPr="00B566FC">
        <w:rPr>
          <w:lang w:eastAsia="en-US"/>
        </w:rPr>
        <w:t>s</w:t>
      </w:r>
      <w:proofErr w:type="spellEnd"/>
      <w:r w:rsidR="00F91AC0" w:rsidRPr="00B566FC">
        <w:rPr>
          <w:lang w:eastAsia="en-US"/>
        </w:rPr>
        <w:t xml:space="preserve"> Team</w:t>
      </w:r>
      <w:r w:rsidR="00764763" w:rsidRPr="00B566FC">
        <w:rPr>
          <w:lang w:eastAsia="en-US"/>
        </w:rPr>
        <w:t xml:space="preserve"> (ZB</w:t>
      </w:r>
      <w:r w:rsidR="00F91AC0" w:rsidRPr="00B566FC">
        <w:rPr>
          <w:lang w:eastAsia="en-US"/>
        </w:rPr>
        <w:t>T</w:t>
      </w:r>
      <w:r w:rsidR="00764763" w:rsidRPr="00B566FC">
        <w:rPr>
          <w:lang w:eastAsia="en-US"/>
        </w:rPr>
        <w:t>)</w:t>
      </w:r>
      <w:r w:rsidR="009915F5" w:rsidRPr="00B566FC">
        <w:rPr>
          <w:lang w:eastAsia="en-US"/>
        </w:rPr>
        <w:t xml:space="preserve"> </w:t>
      </w:r>
      <w:r w:rsidRPr="00B566FC">
        <w:rPr>
          <w:lang w:eastAsia="en-US"/>
        </w:rPr>
        <w:t xml:space="preserve">is </w:t>
      </w:r>
      <w:r w:rsidR="009915F5" w:rsidRPr="00B566FC">
        <w:rPr>
          <w:lang w:eastAsia="en-US"/>
        </w:rPr>
        <w:t xml:space="preserve">het centrale schakelpunt voor </w:t>
      </w:r>
      <w:r w:rsidRPr="00B566FC">
        <w:rPr>
          <w:lang w:eastAsia="en-US"/>
        </w:rPr>
        <w:t>de toeleiding naar</w:t>
      </w:r>
      <w:r>
        <w:rPr>
          <w:lang w:eastAsia="en-US"/>
        </w:rPr>
        <w:t xml:space="preserve"> </w:t>
      </w:r>
      <w:r w:rsidR="000539BB">
        <w:rPr>
          <w:lang w:eastAsia="en-US"/>
        </w:rPr>
        <w:t>vervangende opvoeding (</w:t>
      </w:r>
      <w:r>
        <w:rPr>
          <w:lang w:eastAsia="en-US"/>
        </w:rPr>
        <w:t>24 uurs zorg</w:t>
      </w:r>
      <w:r w:rsidR="000539BB">
        <w:rPr>
          <w:lang w:eastAsia="en-US"/>
        </w:rPr>
        <w:t>)</w:t>
      </w:r>
      <w:r>
        <w:rPr>
          <w:lang w:eastAsia="en-US"/>
        </w:rPr>
        <w:t xml:space="preserve"> </w:t>
      </w:r>
      <w:r w:rsidR="009915F5" w:rsidRPr="009915F5">
        <w:rPr>
          <w:rFonts w:cs="Arial"/>
        </w:rPr>
        <w:t>Deze matching gebeur</w:t>
      </w:r>
      <w:r>
        <w:rPr>
          <w:rFonts w:cs="Arial"/>
        </w:rPr>
        <w:t>t</w:t>
      </w:r>
      <w:r w:rsidR="009915F5" w:rsidRPr="009915F5">
        <w:rPr>
          <w:rFonts w:cs="Arial"/>
        </w:rPr>
        <w:t xml:space="preserve"> op basis van kennis van het totale zorgaanbod, zicht op de capaciteit en eventuele wachtlijsten. </w:t>
      </w:r>
      <w:r w:rsidR="00E2657D" w:rsidRPr="00E2657D">
        <w:rPr>
          <w:lang w:eastAsia="en-US"/>
        </w:rPr>
        <w:t xml:space="preserve">Het doel is eerlijke en efficiënte toeleiding naar zorg voor jeugdigen in de regio Rotterdam-Rijnmond en </w:t>
      </w:r>
      <w:r w:rsidR="00E2657D">
        <w:rPr>
          <w:lang w:eastAsia="en-US"/>
        </w:rPr>
        <w:t xml:space="preserve">het doorlopen van </w:t>
      </w:r>
      <w:r w:rsidR="00E2657D" w:rsidRPr="00E2657D">
        <w:rPr>
          <w:lang w:eastAsia="en-US"/>
        </w:rPr>
        <w:t xml:space="preserve">een efficiënt proces van toeleiding </w:t>
      </w:r>
      <w:r w:rsidR="00E2657D">
        <w:rPr>
          <w:lang w:eastAsia="en-US"/>
        </w:rPr>
        <w:t xml:space="preserve">naar schaarse </w:t>
      </w:r>
      <w:r w:rsidR="00E2657D" w:rsidRPr="00E2657D">
        <w:rPr>
          <w:lang w:eastAsia="en-US"/>
        </w:rPr>
        <w:t xml:space="preserve">zorg. </w:t>
      </w:r>
      <w:r w:rsidR="00AB1EC3">
        <w:rPr>
          <w:lang w:eastAsia="en-US"/>
        </w:rPr>
        <w:t xml:space="preserve">Het ZBT is </w:t>
      </w:r>
      <w:r w:rsidR="00AB1EC3" w:rsidRPr="009915F5">
        <w:rPr>
          <w:lang w:eastAsia="en-US"/>
        </w:rPr>
        <w:t xml:space="preserve">gepositioneerd </w:t>
      </w:r>
      <w:r w:rsidR="00AB1EC3">
        <w:rPr>
          <w:lang w:eastAsia="en-US"/>
        </w:rPr>
        <w:t xml:space="preserve">bij </w:t>
      </w:r>
      <w:r w:rsidR="00AB1EC3" w:rsidRPr="009915F5">
        <w:rPr>
          <w:lang w:eastAsia="en-US"/>
        </w:rPr>
        <w:t>JBRR</w:t>
      </w:r>
      <w:r w:rsidR="00AB1EC3">
        <w:rPr>
          <w:lang w:eastAsia="en-US"/>
        </w:rPr>
        <w:t xml:space="preserve">. </w:t>
      </w:r>
    </w:p>
    <w:p w:rsidR="00AB1EC3" w:rsidRPr="009915F5" w:rsidRDefault="00AB1EC3" w:rsidP="00AB1EC3">
      <w:pPr>
        <w:tabs>
          <w:tab w:val="left" w:pos="284"/>
          <w:tab w:val="left" w:pos="567"/>
        </w:tabs>
        <w:spacing w:after="0" w:line="280" w:lineRule="exact"/>
        <w:rPr>
          <w:rFonts w:cs="Arial"/>
        </w:rPr>
      </w:pPr>
    </w:p>
    <w:p w:rsidR="009915F5" w:rsidRPr="00D01C70" w:rsidRDefault="009915F5" w:rsidP="00B566FC">
      <w:pPr>
        <w:tabs>
          <w:tab w:val="left" w:pos="284"/>
          <w:tab w:val="left" w:pos="567"/>
          <w:tab w:val="right" w:pos="8641"/>
        </w:tabs>
        <w:spacing w:after="0" w:line="260" w:lineRule="exact"/>
        <w:rPr>
          <w:rFonts w:cs="Arial"/>
          <w:lang w:eastAsia="en-US"/>
        </w:rPr>
      </w:pPr>
      <w:r w:rsidRPr="00D01C70">
        <w:rPr>
          <w:rFonts w:cs="Arial"/>
          <w:lang w:eastAsia="en-US"/>
        </w:rPr>
        <w:t>De</w:t>
      </w:r>
      <w:r w:rsidR="00764763" w:rsidRPr="00D01C70">
        <w:rPr>
          <w:rFonts w:cs="Arial"/>
          <w:lang w:eastAsia="en-US"/>
        </w:rPr>
        <w:t xml:space="preserve"> volgende taken zijn bij het </w:t>
      </w:r>
      <w:r w:rsidR="00F91AC0" w:rsidRPr="00D01C70">
        <w:rPr>
          <w:rFonts w:cs="Arial"/>
          <w:lang w:eastAsia="en-US"/>
        </w:rPr>
        <w:t>ZBT</w:t>
      </w:r>
      <w:r w:rsidR="00D01C70">
        <w:rPr>
          <w:rFonts w:cs="Arial"/>
          <w:lang w:eastAsia="en-US"/>
        </w:rPr>
        <w:t xml:space="preserve"> belegd:</w:t>
      </w:r>
    </w:p>
    <w:p w:rsidR="00E2657D" w:rsidRPr="00D01C70" w:rsidRDefault="00D01C70" w:rsidP="00B566FC">
      <w:pPr>
        <w:pStyle w:val="Lijstalinea"/>
        <w:numPr>
          <w:ilvl w:val="0"/>
          <w:numId w:val="41"/>
        </w:numPr>
        <w:tabs>
          <w:tab w:val="left" w:pos="284"/>
          <w:tab w:val="left" w:pos="567"/>
        </w:tabs>
        <w:spacing w:after="0" w:line="280" w:lineRule="exact"/>
        <w:jc w:val="both"/>
        <w:rPr>
          <w:rFonts w:ascii="Arial" w:hAnsi="Arial" w:cs="Arial"/>
          <w:sz w:val="20"/>
          <w:szCs w:val="20"/>
        </w:rPr>
      </w:pPr>
      <w:r w:rsidRPr="00D01C70">
        <w:rPr>
          <w:rFonts w:ascii="Arial" w:hAnsi="Arial" w:cs="Arial"/>
          <w:sz w:val="20"/>
          <w:szCs w:val="20"/>
        </w:rPr>
        <w:t>a</w:t>
      </w:r>
      <w:r w:rsidR="009915F5" w:rsidRPr="00D01C70">
        <w:rPr>
          <w:rFonts w:ascii="Arial" w:hAnsi="Arial" w:cs="Arial"/>
          <w:sz w:val="20"/>
          <w:szCs w:val="20"/>
        </w:rPr>
        <w:t xml:space="preserve">dvies &amp; </w:t>
      </w:r>
      <w:r w:rsidR="001479D4" w:rsidRPr="00D01C70">
        <w:rPr>
          <w:rFonts w:ascii="Arial" w:hAnsi="Arial" w:cs="Arial"/>
          <w:sz w:val="20"/>
          <w:szCs w:val="20"/>
        </w:rPr>
        <w:t xml:space="preserve">consultatie </w:t>
      </w:r>
      <w:r w:rsidR="000539BB" w:rsidRPr="00D01C70">
        <w:rPr>
          <w:rFonts w:ascii="Arial" w:hAnsi="Arial" w:cs="Arial"/>
          <w:sz w:val="20"/>
          <w:szCs w:val="20"/>
        </w:rPr>
        <w:t>bij het samenstellen van een arrangement waarbij (voor een bepaalde periode) vervangende opvoeding noodzakelijk is</w:t>
      </w:r>
      <w:r w:rsidR="00E2657D" w:rsidRPr="00D01C70">
        <w:rPr>
          <w:rFonts w:ascii="Arial" w:hAnsi="Arial" w:cs="Arial"/>
          <w:sz w:val="20"/>
          <w:szCs w:val="20"/>
        </w:rPr>
        <w:t>. Bij complexe casuïstiek zonder verblijf kan het ZBT geconsulteerd worden</w:t>
      </w:r>
      <w:r w:rsidRPr="00D01C70">
        <w:rPr>
          <w:rFonts w:ascii="Arial" w:hAnsi="Arial" w:cs="Arial"/>
          <w:sz w:val="20"/>
          <w:szCs w:val="20"/>
        </w:rPr>
        <w:t>;</w:t>
      </w:r>
      <w:r w:rsidR="00E2657D" w:rsidRPr="00D01C70">
        <w:rPr>
          <w:rFonts w:ascii="Arial" w:hAnsi="Arial" w:cs="Arial"/>
          <w:sz w:val="20"/>
          <w:szCs w:val="20"/>
        </w:rPr>
        <w:t xml:space="preserve"> </w:t>
      </w:r>
    </w:p>
    <w:p w:rsidR="001479D4" w:rsidRPr="00D01C70" w:rsidRDefault="00D01C70" w:rsidP="00B566FC">
      <w:pPr>
        <w:pStyle w:val="Lijstalinea"/>
        <w:numPr>
          <w:ilvl w:val="0"/>
          <w:numId w:val="41"/>
        </w:numPr>
        <w:tabs>
          <w:tab w:val="left" w:pos="284"/>
          <w:tab w:val="left" w:pos="567"/>
        </w:tabs>
        <w:spacing w:after="0" w:line="260" w:lineRule="exact"/>
        <w:rPr>
          <w:rFonts w:ascii="Arial" w:hAnsi="Arial" w:cs="Arial"/>
          <w:sz w:val="20"/>
          <w:szCs w:val="20"/>
        </w:rPr>
      </w:pPr>
      <w:r w:rsidRPr="00D01C70">
        <w:rPr>
          <w:rFonts w:ascii="Arial" w:hAnsi="Arial" w:cs="Arial"/>
          <w:sz w:val="20"/>
          <w:szCs w:val="20"/>
        </w:rPr>
        <w:t>r</w:t>
      </w:r>
      <w:r w:rsidR="00E2657D" w:rsidRPr="00D01C70">
        <w:rPr>
          <w:rFonts w:ascii="Arial" w:hAnsi="Arial" w:cs="Arial"/>
          <w:sz w:val="20"/>
          <w:szCs w:val="20"/>
        </w:rPr>
        <w:t>egisseren van de to</w:t>
      </w:r>
      <w:r w:rsidR="001479D4" w:rsidRPr="00D01C70">
        <w:rPr>
          <w:rFonts w:ascii="Arial" w:hAnsi="Arial" w:cs="Arial"/>
          <w:sz w:val="20"/>
          <w:szCs w:val="20"/>
        </w:rPr>
        <w:t xml:space="preserve">edeling van arrangementen met vervangende opvoeding </w:t>
      </w:r>
      <w:r w:rsidR="00A66854" w:rsidRPr="00D01C70">
        <w:rPr>
          <w:rFonts w:ascii="Arial" w:hAnsi="Arial" w:cs="Arial"/>
          <w:sz w:val="20"/>
          <w:szCs w:val="20"/>
        </w:rPr>
        <w:t xml:space="preserve">(opdrachten B&amp;C) </w:t>
      </w:r>
      <w:r w:rsidR="001479D4" w:rsidRPr="00D01C70">
        <w:rPr>
          <w:rFonts w:ascii="Arial" w:hAnsi="Arial" w:cs="Arial"/>
          <w:sz w:val="20"/>
          <w:szCs w:val="20"/>
        </w:rPr>
        <w:t>naar de gegunde zorgaanbieders die gecontracteerd zijn voor het leveren van vervangende opvoeding</w:t>
      </w:r>
      <w:r w:rsidR="00E2657D" w:rsidRPr="00D01C70">
        <w:rPr>
          <w:rFonts w:ascii="Arial" w:hAnsi="Arial" w:cs="Arial"/>
          <w:sz w:val="20"/>
          <w:szCs w:val="20"/>
        </w:rPr>
        <w:t>;</w:t>
      </w:r>
    </w:p>
    <w:p w:rsidR="00D01C70" w:rsidRPr="003B1E1A" w:rsidRDefault="00D01C70" w:rsidP="00D01C70">
      <w:pPr>
        <w:pStyle w:val="Lijstalinea"/>
        <w:numPr>
          <w:ilvl w:val="0"/>
          <w:numId w:val="41"/>
        </w:numPr>
        <w:tabs>
          <w:tab w:val="left" w:pos="284"/>
          <w:tab w:val="left" w:pos="567"/>
        </w:tabs>
        <w:spacing w:after="0" w:line="260" w:lineRule="exact"/>
        <w:rPr>
          <w:rFonts w:ascii="Arial" w:hAnsi="Arial" w:cs="Arial"/>
          <w:sz w:val="20"/>
          <w:szCs w:val="20"/>
        </w:rPr>
      </w:pPr>
      <w:r w:rsidRPr="003B1E1A">
        <w:rPr>
          <w:rFonts w:ascii="Arial" w:hAnsi="Arial" w:cs="Arial"/>
          <w:sz w:val="20"/>
          <w:szCs w:val="20"/>
        </w:rPr>
        <w:t xml:space="preserve">bemiddelen naar passende jeugdhulp bij </w:t>
      </w:r>
      <w:proofErr w:type="spellStart"/>
      <w:r w:rsidRPr="003B1E1A">
        <w:rPr>
          <w:rFonts w:ascii="Arial" w:hAnsi="Arial" w:cs="Arial"/>
          <w:sz w:val="20"/>
          <w:szCs w:val="20"/>
        </w:rPr>
        <w:t>strafrechterlijke</w:t>
      </w:r>
      <w:proofErr w:type="spellEnd"/>
      <w:r w:rsidRPr="003B1E1A">
        <w:rPr>
          <w:rFonts w:ascii="Arial" w:hAnsi="Arial" w:cs="Arial"/>
          <w:sz w:val="20"/>
          <w:szCs w:val="20"/>
        </w:rPr>
        <w:t xml:space="preserve"> beslissingen in het adolescentenstrafrecht</w:t>
      </w:r>
    </w:p>
    <w:p w:rsidR="00E2657D" w:rsidRPr="00D01C70" w:rsidRDefault="00D01C70" w:rsidP="00D01C70">
      <w:pPr>
        <w:pStyle w:val="Lijstalinea"/>
        <w:numPr>
          <w:ilvl w:val="0"/>
          <w:numId w:val="41"/>
        </w:numPr>
        <w:tabs>
          <w:tab w:val="left" w:pos="284"/>
          <w:tab w:val="left" w:pos="567"/>
        </w:tabs>
        <w:spacing w:after="0" w:line="260" w:lineRule="exact"/>
        <w:rPr>
          <w:rFonts w:ascii="Arial" w:hAnsi="Arial" w:cs="Arial"/>
          <w:sz w:val="20"/>
          <w:szCs w:val="20"/>
        </w:rPr>
      </w:pPr>
      <w:r>
        <w:rPr>
          <w:rFonts w:ascii="Arial" w:hAnsi="Arial" w:cs="Arial"/>
          <w:sz w:val="20"/>
          <w:szCs w:val="20"/>
        </w:rPr>
        <w:t>p</w:t>
      </w:r>
      <w:r w:rsidR="009915F5" w:rsidRPr="00D01C70">
        <w:rPr>
          <w:rFonts w:ascii="Arial" w:hAnsi="Arial" w:cs="Arial"/>
          <w:sz w:val="20"/>
          <w:szCs w:val="20"/>
        </w:rPr>
        <w:t>rioriteren ten behoeve van urgente zorgvragen;</w:t>
      </w:r>
    </w:p>
    <w:p w:rsidR="00B566FC" w:rsidRPr="00D01C70" w:rsidRDefault="00D01C70" w:rsidP="00B566FC">
      <w:pPr>
        <w:pStyle w:val="Lijstalinea"/>
        <w:numPr>
          <w:ilvl w:val="0"/>
          <w:numId w:val="41"/>
        </w:numPr>
        <w:tabs>
          <w:tab w:val="left" w:pos="284"/>
          <w:tab w:val="left" w:pos="567"/>
        </w:tabs>
        <w:spacing w:after="0" w:line="260" w:lineRule="exact"/>
        <w:rPr>
          <w:rFonts w:ascii="Arial" w:hAnsi="Arial" w:cs="Arial"/>
          <w:sz w:val="20"/>
          <w:szCs w:val="20"/>
        </w:rPr>
      </w:pPr>
      <w:r w:rsidRPr="00D01C70">
        <w:rPr>
          <w:rFonts w:ascii="Arial" w:hAnsi="Arial" w:cs="Arial"/>
          <w:sz w:val="20"/>
          <w:szCs w:val="20"/>
        </w:rPr>
        <w:t>b</w:t>
      </w:r>
      <w:r w:rsidR="00317FBF" w:rsidRPr="00D01C70">
        <w:rPr>
          <w:rFonts w:ascii="Arial" w:hAnsi="Arial" w:cs="Arial"/>
          <w:sz w:val="20"/>
          <w:szCs w:val="20"/>
        </w:rPr>
        <w:t>emiddelen naar crisishulp;</w:t>
      </w:r>
    </w:p>
    <w:p w:rsidR="00755844" w:rsidRPr="00D01C70" w:rsidRDefault="00D01C70" w:rsidP="00B566FC">
      <w:pPr>
        <w:pStyle w:val="Lijstalinea"/>
        <w:numPr>
          <w:ilvl w:val="0"/>
          <w:numId w:val="41"/>
        </w:numPr>
        <w:tabs>
          <w:tab w:val="left" w:pos="284"/>
          <w:tab w:val="left" w:pos="567"/>
        </w:tabs>
        <w:spacing w:after="0" w:line="260" w:lineRule="exact"/>
        <w:rPr>
          <w:rFonts w:ascii="Arial" w:hAnsi="Arial" w:cs="Arial"/>
          <w:sz w:val="20"/>
          <w:szCs w:val="20"/>
        </w:rPr>
      </w:pPr>
      <w:r w:rsidRPr="00D01C70">
        <w:rPr>
          <w:rFonts w:ascii="Arial" w:hAnsi="Arial" w:cs="Arial"/>
          <w:sz w:val="20"/>
          <w:szCs w:val="20"/>
        </w:rPr>
        <w:t xml:space="preserve">schakelfunctie </w:t>
      </w:r>
      <w:r w:rsidR="00FA6A7D" w:rsidRPr="00D01C70">
        <w:rPr>
          <w:rFonts w:ascii="Arial" w:hAnsi="Arial" w:cs="Arial"/>
          <w:sz w:val="20"/>
          <w:szCs w:val="20"/>
        </w:rPr>
        <w:t xml:space="preserve">in de informatievoorziening met betrekking tot de actuele beschikbaarheid van hulp vanuit de opdrachten B en C. De gecontracteerde aanbieders in B en C zijn verplicht </w:t>
      </w:r>
      <w:r w:rsidR="000462AE" w:rsidRPr="00D01C70">
        <w:rPr>
          <w:rFonts w:ascii="Arial" w:hAnsi="Arial" w:cs="Arial"/>
          <w:sz w:val="20"/>
          <w:szCs w:val="20"/>
        </w:rPr>
        <w:t>om het ZBT te voorzien van informatie;</w:t>
      </w:r>
    </w:p>
    <w:p w:rsidR="00E2657D" w:rsidRPr="00D01C70" w:rsidRDefault="00D01C70" w:rsidP="00B566FC">
      <w:pPr>
        <w:pStyle w:val="Lijstalinea"/>
        <w:numPr>
          <w:ilvl w:val="0"/>
          <w:numId w:val="41"/>
        </w:numPr>
        <w:tabs>
          <w:tab w:val="left" w:pos="284"/>
          <w:tab w:val="left" w:pos="567"/>
        </w:tabs>
        <w:spacing w:after="0" w:line="260" w:lineRule="exact"/>
        <w:rPr>
          <w:rFonts w:ascii="Arial" w:hAnsi="Arial" w:cs="Arial"/>
          <w:sz w:val="20"/>
          <w:szCs w:val="20"/>
        </w:rPr>
      </w:pPr>
      <w:r w:rsidRPr="00D01C70">
        <w:rPr>
          <w:rFonts w:ascii="Arial" w:hAnsi="Arial" w:cs="Arial"/>
          <w:sz w:val="20"/>
          <w:szCs w:val="20"/>
        </w:rPr>
        <w:t>s</w:t>
      </w:r>
      <w:r w:rsidR="000539BB" w:rsidRPr="00D01C70">
        <w:rPr>
          <w:rFonts w:ascii="Arial" w:hAnsi="Arial" w:cs="Arial"/>
          <w:sz w:val="20"/>
          <w:szCs w:val="20"/>
        </w:rPr>
        <w:t>ignaler</w:t>
      </w:r>
      <w:r w:rsidR="00E2657D" w:rsidRPr="00D01C70">
        <w:rPr>
          <w:rFonts w:ascii="Arial" w:hAnsi="Arial" w:cs="Arial"/>
          <w:sz w:val="20"/>
          <w:szCs w:val="20"/>
        </w:rPr>
        <w:t xml:space="preserve">en van </w:t>
      </w:r>
      <w:r w:rsidR="000539BB" w:rsidRPr="00D01C70">
        <w:rPr>
          <w:rFonts w:ascii="Arial" w:hAnsi="Arial" w:cs="Arial"/>
          <w:sz w:val="20"/>
          <w:szCs w:val="20"/>
        </w:rPr>
        <w:t>lacunes in</w:t>
      </w:r>
      <w:r w:rsidR="001479D4" w:rsidRPr="00D01C70">
        <w:rPr>
          <w:rFonts w:ascii="Arial" w:hAnsi="Arial" w:cs="Arial"/>
          <w:sz w:val="20"/>
          <w:szCs w:val="20"/>
        </w:rPr>
        <w:t xml:space="preserve"> de uitvoering van arrangementen met vervangende opvoeding.</w:t>
      </w:r>
    </w:p>
    <w:p w:rsidR="00AB1EC3" w:rsidRDefault="00AB1EC3" w:rsidP="00AB1EC3">
      <w:pPr>
        <w:spacing w:after="0"/>
        <w:rPr>
          <w:lang w:eastAsia="en-US"/>
        </w:rPr>
      </w:pPr>
      <w:bookmarkStart w:id="1" w:name="_Toc445803562"/>
      <w:bookmarkStart w:id="2" w:name="_Toc419465589"/>
    </w:p>
    <w:p w:rsidR="00E2657D" w:rsidRPr="00E2657D" w:rsidRDefault="00E2657D" w:rsidP="00AB1EC3">
      <w:pPr>
        <w:spacing w:after="0"/>
        <w:rPr>
          <w:i/>
          <w:lang w:eastAsia="en-US"/>
        </w:rPr>
      </w:pPr>
      <w:r w:rsidRPr="00E2657D">
        <w:rPr>
          <w:i/>
          <w:lang w:eastAsia="en-US"/>
        </w:rPr>
        <w:t>Zorgcoördinatoren overleg</w:t>
      </w:r>
    </w:p>
    <w:p w:rsidR="00397007" w:rsidRPr="005B1A6D" w:rsidRDefault="00397007" w:rsidP="00AB1EC3">
      <w:pPr>
        <w:spacing w:after="0"/>
        <w:rPr>
          <w:lang w:eastAsia="en-US"/>
        </w:rPr>
      </w:pPr>
      <w:r w:rsidRPr="005B1A6D">
        <w:rPr>
          <w:lang w:eastAsia="en-US"/>
        </w:rPr>
        <w:t>Bij complexe en urgente zorgvragen brengt het zorgbemiddelingsteam de zorgvraag</w:t>
      </w:r>
      <w:r w:rsidR="0071033D">
        <w:rPr>
          <w:lang w:eastAsia="en-US"/>
        </w:rPr>
        <w:t xml:space="preserve"> in op de zorgbemiddelingstafel</w:t>
      </w:r>
      <w:r w:rsidR="00AB1EC3">
        <w:rPr>
          <w:lang w:eastAsia="en-US"/>
        </w:rPr>
        <w:t>, die wekelijks bij elkaar komt</w:t>
      </w:r>
      <w:r w:rsidR="0071033D">
        <w:rPr>
          <w:lang w:eastAsia="en-US"/>
        </w:rPr>
        <w:t xml:space="preserve">. </w:t>
      </w:r>
      <w:r>
        <w:rPr>
          <w:lang w:eastAsia="en-US"/>
        </w:rPr>
        <w:t xml:space="preserve">Van het </w:t>
      </w:r>
      <w:r w:rsidR="00F91AC0">
        <w:rPr>
          <w:lang w:eastAsia="en-US"/>
        </w:rPr>
        <w:t>ZBT</w:t>
      </w:r>
      <w:r>
        <w:rPr>
          <w:lang w:eastAsia="en-US"/>
        </w:rPr>
        <w:t xml:space="preserve"> zijn drie medewerkers aanwezig</w:t>
      </w:r>
      <w:r w:rsidR="00AB1EC3">
        <w:rPr>
          <w:lang w:eastAsia="en-US"/>
        </w:rPr>
        <w:t>, vanuit de aanbieders zijn de gecontracteerde partijen in opdrachten B&amp;C aanwezig</w:t>
      </w:r>
      <w:r>
        <w:rPr>
          <w:lang w:eastAsia="en-US"/>
        </w:rPr>
        <w:t xml:space="preserve">. Het </w:t>
      </w:r>
      <w:r w:rsidR="00F91AC0">
        <w:rPr>
          <w:lang w:eastAsia="en-US"/>
        </w:rPr>
        <w:t>ZBT</w:t>
      </w:r>
      <w:r>
        <w:rPr>
          <w:lang w:eastAsia="en-US"/>
        </w:rPr>
        <w:t xml:space="preserve"> heeft als onafhankelijke partij het voorzitterschap. </w:t>
      </w:r>
      <w:r w:rsidRPr="0066248A">
        <w:rPr>
          <w:lang w:eastAsia="en-US"/>
        </w:rPr>
        <w:t xml:space="preserve">Vanuit </w:t>
      </w:r>
      <w:r w:rsidR="00CC2729">
        <w:rPr>
          <w:lang w:eastAsia="en-US"/>
        </w:rPr>
        <w:t>zorgaanbieders</w:t>
      </w:r>
      <w:r w:rsidRPr="0066248A">
        <w:rPr>
          <w:lang w:eastAsia="en-US"/>
        </w:rPr>
        <w:t xml:space="preserve"> zitten er opname coördinatoren met mandaat</w:t>
      </w:r>
      <w:r>
        <w:rPr>
          <w:rStyle w:val="Voetnootmarkering"/>
          <w:lang w:eastAsia="en-US"/>
        </w:rPr>
        <w:footnoteReference w:id="2"/>
      </w:r>
      <w:r w:rsidRPr="0066248A">
        <w:rPr>
          <w:lang w:eastAsia="en-US"/>
        </w:rPr>
        <w:t xml:space="preserve"> die beslissingen kunnen nemen.</w:t>
      </w:r>
      <w:r>
        <w:rPr>
          <w:lang w:eastAsia="en-US"/>
        </w:rPr>
        <w:t xml:space="preserve"> </w:t>
      </w:r>
      <w:r w:rsidRPr="005B1A6D">
        <w:rPr>
          <w:lang w:eastAsia="en-US"/>
        </w:rPr>
        <w:t>De</w:t>
      </w:r>
      <w:r>
        <w:rPr>
          <w:lang w:eastAsia="en-US"/>
        </w:rPr>
        <w:t xml:space="preserve"> zorgbemiddelingstafel heeft daarmee </w:t>
      </w:r>
      <w:r w:rsidRPr="005B1A6D">
        <w:rPr>
          <w:lang w:eastAsia="en-US"/>
        </w:rPr>
        <w:t>doorzettingsmacht om ervoor te zorgen dat zorgtrajecten niet stagneren</w:t>
      </w:r>
      <w:r>
        <w:rPr>
          <w:lang w:eastAsia="en-US"/>
        </w:rPr>
        <w:t>.</w:t>
      </w:r>
      <w:r w:rsidR="00BF2B4F">
        <w:rPr>
          <w:lang w:eastAsia="en-US"/>
        </w:rPr>
        <w:t xml:space="preserve"> Als de gecontracteerde aanbieders er niet uitkomen</w:t>
      </w:r>
      <w:r w:rsidR="00E2657D">
        <w:rPr>
          <w:lang w:eastAsia="en-US"/>
        </w:rPr>
        <w:t>,</w:t>
      </w:r>
      <w:r w:rsidR="00BF2B4F">
        <w:rPr>
          <w:lang w:eastAsia="en-US"/>
        </w:rPr>
        <w:t xml:space="preserve"> wijst het ZBT aan</w:t>
      </w:r>
      <w:r w:rsidR="00D01C70">
        <w:rPr>
          <w:rStyle w:val="Voetnootmarkering"/>
          <w:lang w:eastAsia="en-US"/>
        </w:rPr>
        <w:footnoteReference w:id="3"/>
      </w:r>
      <w:r w:rsidR="00BF2B4F">
        <w:rPr>
          <w:lang w:eastAsia="en-US"/>
        </w:rPr>
        <w:t xml:space="preserve"> welke zorgaanbieder het arrangement gaat uitvoeren.</w:t>
      </w:r>
      <w:r>
        <w:rPr>
          <w:lang w:eastAsia="en-US"/>
        </w:rPr>
        <w:t xml:space="preserve"> W</w:t>
      </w:r>
      <w:r w:rsidR="0071033D">
        <w:rPr>
          <w:lang w:eastAsia="en-US"/>
        </w:rPr>
        <w:t>anneer</w:t>
      </w:r>
      <w:r w:rsidRPr="005B1A6D">
        <w:rPr>
          <w:lang w:eastAsia="en-US"/>
        </w:rPr>
        <w:t xml:space="preserve"> nodig </w:t>
      </w:r>
      <w:r>
        <w:rPr>
          <w:lang w:eastAsia="en-US"/>
        </w:rPr>
        <w:t xml:space="preserve">kan worden opgeschaald </w:t>
      </w:r>
      <w:r w:rsidRPr="005B1A6D">
        <w:rPr>
          <w:lang w:eastAsia="en-US"/>
        </w:rPr>
        <w:t>naar de gemeente Rotterdam als uitvoerder van de regionale inkoop (Gemeenschappelijke regeling Jeugdhulp Rijnmond).</w:t>
      </w:r>
      <w:r w:rsidR="00BF2B4F">
        <w:rPr>
          <w:lang w:eastAsia="en-US"/>
        </w:rPr>
        <w:t xml:space="preserve"> </w:t>
      </w:r>
    </w:p>
    <w:bookmarkEnd w:id="1"/>
    <w:p w:rsidR="00AB1EC3" w:rsidRDefault="00AB1EC3" w:rsidP="00AB1EC3">
      <w:pPr>
        <w:spacing w:after="0"/>
        <w:rPr>
          <w:lang w:eastAsia="en-US"/>
        </w:rPr>
      </w:pPr>
    </w:p>
    <w:p w:rsidR="00E2657D" w:rsidRPr="00E2657D" w:rsidRDefault="00E2657D" w:rsidP="00AB1EC3">
      <w:pPr>
        <w:spacing w:after="0"/>
        <w:rPr>
          <w:i/>
          <w:lang w:eastAsia="en-US"/>
        </w:rPr>
      </w:pPr>
      <w:r w:rsidRPr="00E2657D">
        <w:rPr>
          <w:i/>
          <w:lang w:eastAsia="en-US"/>
        </w:rPr>
        <w:t>Prioriteren</w:t>
      </w:r>
    </w:p>
    <w:p w:rsidR="008F7362" w:rsidRDefault="00826929" w:rsidP="00AB1EC3">
      <w:pPr>
        <w:spacing w:after="0"/>
        <w:rPr>
          <w:lang w:eastAsia="en-US"/>
        </w:rPr>
      </w:pPr>
      <w:r>
        <w:rPr>
          <w:lang w:eastAsia="en-US"/>
        </w:rPr>
        <w:t xml:space="preserve">Als er via het </w:t>
      </w:r>
      <w:r w:rsidR="00F91AC0">
        <w:rPr>
          <w:lang w:eastAsia="en-US"/>
        </w:rPr>
        <w:t>ZBT</w:t>
      </w:r>
      <w:r>
        <w:rPr>
          <w:lang w:eastAsia="en-US"/>
        </w:rPr>
        <w:t xml:space="preserve"> een aanmelding binnenkomt voor residentiële opvang, </w:t>
      </w:r>
      <w:r w:rsidR="00C55BC5">
        <w:rPr>
          <w:lang w:eastAsia="en-US"/>
        </w:rPr>
        <w:t xml:space="preserve">worden </w:t>
      </w:r>
      <w:r w:rsidR="004073BB">
        <w:rPr>
          <w:lang w:eastAsia="en-US"/>
        </w:rPr>
        <w:t>jeugdigen</w:t>
      </w:r>
      <w:r w:rsidR="00C55BC5">
        <w:rPr>
          <w:lang w:eastAsia="en-US"/>
        </w:rPr>
        <w:t xml:space="preserve"> wachtend gezet </w:t>
      </w:r>
      <w:r>
        <w:rPr>
          <w:lang w:eastAsia="en-US"/>
        </w:rPr>
        <w:t>naar datum van aanmelding en inhoud. In principe is de datum van aanmelding leidend voor plaatsing, tenzij er inh</w:t>
      </w:r>
      <w:r w:rsidR="00283A5E">
        <w:rPr>
          <w:lang w:eastAsia="en-US"/>
        </w:rPr>
        <w:t xml:space="preserve">oudelijke redenen zijn die vragen om </w:t>
      </w:r>
      <w:r>
        <w:rPr>
          <w:lang w:eastAsia="en-US"/>
        </w:rPr>
        <w:t>een andere keus. Het proces waarin de afwegingen worden gemaakt om een jongere toch eerder een plaats toe te bedelen dan een jongere die al eerder is aangemeld, wordt prioriteren genoemd.</w:t>
      </w:r>
      <w:r w:rsidR="000D2D21">
        <w:rPr>
          <w:lang w:eastAsia="en-US"/>
        </w:rPr>
        <w:t xml:space="preserve"> Prio</w:t>
      </w:r>
      <w:r w:rsidR="007B0697">
        <w:rPr>
          <w:lang w:eastAsia="en-US"/>
        </w:rPr>
        <w:t>ri</w:t>
      </w:r>
      <w:r w:rsidR="000D2D21">
        <w:rPr>
          <w:lang w:eastAsia="en-US"/>
        </w:rPr>
        <w:t xml:space="preserve">teren is een uiterste </w:t>
      </w:r>
      <w:r w:rsidR="007B0697">
        <w:rPr>
          <w:lang w:eastAsia="en-US"/>
        </w:rPr>
        <w:t>noodgreep</w:t>
      </w:r>
      <w:r w:rsidR="0071033D">
        <w:rPr>
          <w:lang w:eastAsia="en-US"/>
        </w:rPr>
        <w:t>. W</w:t>
      </w:r>
      <w:r w:rsidR="000D2D21">
        <w:rPr>
          <w:lang w:eastAsia="en-US"/>
        </w:rPr>
        <w:t>anneer een alternatief plan ook geschikt lijkt voor de jeugdige wordt daarvoor gekozen en wordt er niet geprio</w:t>
      </w:r>
      <w:r w:rsidR="00283A5E">
        <w:rPr>
          <w:lang w:eastAsia="en-US"/>
        </w:rPr>
        <w:t>ri</w:t>
      </w:r>
      <w:r w:rsidR="000D2D21">
        <w:rPr>
          <w:lang w:eastAsia="en-US"/>
        </w:rPr>
        <w:t>teerd.</w:t>
      </w:r>
      <w:r w:rsidR="007B0697">
        <w:rPr>
          <w:lang w:eastAsia="en-US"/>
        </w:rPr>
        <w:t xml:space="preserve"> </w:t>
      </w:r>
      <w:r w:rsidR="00AB1EC3">
        <w:rPr>
          <w:lang w:eastAsia="en-US"/>
        </w:rPr>
        <w:t xml:space="preserve">Een </w:t>
      </w:r>
      <w:r w:rsidR="00C53C03">
        <w:rPr>
          <w:lang w:eastAsia="en-US"/>
        </w:rPr>
        <w:t xml:space="preserve">consequentie van de schaarste is dat er </w:t>
      </w:r>
      <w:r w:rsidR="00C53C03" w:rsidRPr="00B566FC">
        <w:rPr>
          <w:lang w:eastAsia="en-US"/>
        </w:rPr>
        <w:t xml:space="preserve">vaker uitgeweken wordt naar second best oplossingen, </w:t>
      </w:r>
      <w:r w:rsidR="00874F66" w:rsidRPr="00B566FC">
        <w:rPr>
          <w:lang w:eastAsia="en-US"/>
        </w:rPr>
        <w:t xml:space="preserve">bijvoorbeeld </w:t>
      </w:r>
      <w:r w:rsidR="00C53C03" w:rsidRPr="00B566FC">
        <w:rPr>
          <w:lang w:eastAsia="en-US"/>
        </w:rPr>
        <w:t>naar een overbruggingsplek</w:t>
      </w:r>
      <w:r w:rsidR="00C53C03">
        <w:rPr>
          <w:lang w:eastAsia="en-US"/>
        </w:rPr>
        <w:t xml:space="preserve"> in afwachting van de definitieve behandelplek. Hierv</w:t>
      </w:r>
      <w:r w:rsidR="00D076DA">
        <w:rPr>
          <w:lang w:eastAsia="en-US"/>
        </w:rPr>
        <w:t>oor is geen prioritering nodig. D</w:t>
      </w:r>
      <w:r w:rsidR="00C53C03">
        <w:rPr>
          <w:lang w:eastAsia="en-US"/>
        </w:rPr>
        <w:t xml:space="preserve">eze oplossingen worden wekelijks </w:t>
      </w:r>
      <w:r w:rsidR="00073CF1">
        <w:rPr>
          <w:lang w:eastAsia="en-US"/>
        </w:rPr>
        <w:t>gecreëerd</w:t>
      </w:r>
      <w:r w:rsidR="00C53C03">
        <w:rPr>
          <w:lang w:eastAsia="en-US"/>
        </w:rPr>
        <w:t xml:space="preserve"> aan de zorgbemiddelingstafel. </w:t>
      </w:r>
      <w:r>
        <w:rPr>
          <w:lang w:eastAsia="en-US"/>
        </w:rPr>
        <w:t xml:space="preserve">Om te kunnen prioriteren heeft het </w:t>
      </w:r>
      <w:r w:rsidR="00F91AC0">
        <w:rPr>
          <w:lang w:eastAsia="en-US"/>
        </w:rPr>
        <w:t>ZBT</w:t>
      </w:r>
      <w:r>
        <w:rPr>
          <w:lang w:eastAsia="en-US"/>
        </w:rPr>
        <w:t xml:space="preserve"> een protocol opgesteld waarin stap voor stap aangegeven staat wanneer sprake moet zijn van prioriteit. </w:t>
      </w:r>
      <w:bookmarkEnd w:id="2"/>
    </w:p>
    <w:p w:rsidR="000462AE" w:rsidRDefault="000462AE" w:rsidP="00AB1EC3">
      <w:pPr>
        <w:spacing w:after="0"/>
        <w:rPr>
          <w:lang w:eastAsia="en-US"/>
        </w:rPr>
      </w:pPr>
    </w:p>
    <w:p w:rsidR="000462AE" w:rsidRPr="00B566FC" w:rsidRDefault="000462AE" w:rsidP="00AB1EC3">
      <w:pPr>
        <w:spacing w:after="0"/>
        <w:rPr>
          <w:i/>
          <w:lang w:eastAsia="en-US"/>
        </w:rPr>
      </w:pPr>
      <w:r w:rsidRPr="00B566FC">
        <w:rPr>
          <w:i/>
          <w:lang w:eastAsia="en-US"/>
        </w:rPr>
        <w:t>Contact</w:t>
      </w:r>
      <w:r w:rsidR="00FA29B0" w:rsidRPr="00B566FC">
        <w:rPr>
          <w:i/>
          <w:lang w:eastAsia="en-US"/>
        </w:rPr>
        <w:t>informatie</w:t>
      </w:r>
      <w:r w:rsidR="00F137F7" w:rsidRPr="00B566FC">
        <w:rPr>
          <w:i/>
          <w:lang w:eastAsia="en-US"/>
        </w:rPr>
        <w:t xml:space="preserve"> </w:t>
      </w:r>
    </w:p>
    <w:p w:rsidR="004E44D8" w:rsidRDefault="00F137F7" w:rsidP="0092641A">
      <w:pPr>
        <w:spacing w:after="0"/>
        <w:rPr>
          <w:rStyle w:val="Hyperlink"/>
          <w:lang w:eastAsia="en-US"/>
        </w:rPr>
      </w:pPr>
      <w:r>
        <w:rPr>
          <w:lang w:eastAsia="en-US"/>
        </w:rPr>
        <w:t>Dagelijks bereikbaar van 09.00-17.00</w:t>
      </w:r>
      <w:r w:rsidR="00B566FC">
        <w:rPr>
          <w:lang w:eastAsia="en-US"/>
        </w:rPr>
        <w:t xml:space="preserve">,  </w:t>
      </w:r>
      <w:r w:rsidR="00FA29B0" w:rsidRPr="00B566FC">
        <w:rPr>
          <w:lang w:eastAsia="en-US"/>
        </w:rPr>
        <w:t>Telefoon</w:t>
      </w:r>
      <w:r w:rsidR="00B566FC">
        <w:rPr>
          <w:lang w:eastAsia="en-US"/>
        </w:rPr>
        <w:t>:</w:t>
      </w:r>
      <w:r w:rsidRPr="00B566FC">
        <w:rPr>
          <w:lang w:eastAsia="en-US"/>
        </w:rPr>
        <w:t xml:space="preserve"> 010-4403344</w:t>
      </w:r>
      <w:r w:rsidR="00B566FC">
        <w:rPr>
          <w:lang w:eastAsia="en-US"/>
        </w:rPr>
        <w:t xml:space="preserve">, </w:t>
      </w:r>
      <w:r w:rsidR="00FA29B0" w:rsidRPr="00B566FC">
        <w:rPr>
          <w:lang w:eastAsia="en-US"/>
        </w:rPr>
        <w:t>Mail</w:t>
      </w:r>
      <w:r w:rsidR="00B566FC">
        <w:rPr>
          <w:lang w:eastAsia="en-US"/>
        </w:rPr>
        <w:t>:</w:t>
      </w:r>
      <w:hyperlink r:id="rId10" w:history="1">
        <w:r w:rsidR="00B566FC" w:rsidRPr="00F01FC0">
          <w:rPr>
            <w:rStyle w:val="Hyperlink"/>
            <w:lang w:eastAsia="en-US"/>
          </w:rPr>
          <w:t>zorgbemiddeling@jbrr.nl</w:t>
        </w:r>
      </w:hyperlink>
      <w:bookmarkStart w:id="3" w:name="_GoBack"/>
      <w:bookmarkEnd w:id="3"/>
    </w:p>
    <w:sectPr w:rsidR="004E44D8" w:rsidSect="00B566FC">
      <w:footerReference w:type="even" r:id="rId11"/>
      <w:footerReference w:type="default" r:id="rId12"/>
      <w:endnotePr>
        <w:numFmt w:val="decimal"/>
      </w:endnotePr>
      <w:type w:val="oddPage"/>
      <w:pgSz w:w="11907" w:h="16840" w:code="9"/>
      <w:pgMar w:top="1134" w:right="1474" w:bottom="567" w:left="1474" w:header="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6D0" w:rsidRDefault="002806D0" w:rsidP="00572E6B">
      <w:pPr>
        <w:pStyle w:val="Voetnoottekst"/>
      </w:pPr>
      <w:r>
        <w:separator/>
      </w:r>
    </w:p>
  </w:endnote>
  <w:endnote w:type="continuationSeparator" w:id="0">
    <w:p w:rsidR="002806D0" w:rsidRDefault="002806D0" w:rsidP="00572E6B">
      <w:pPr>
        <w:pStyle w:val="Voetnoottekst"/>
      </w:pPr>
      <w:r>
        <w:continuationSeparator/>
      </w:r>
    </w:p>
  </w:endnote>
  <w:endnote w:type="continuationNotice" w:id="1">
    <w:p w:rsidR="002806D0" w:rsidRDefault="002806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TT)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C0" w:rsidRDefault="00F91AC0" w:rsidP="008F42B3">
    <w:pPr>
      <w:ind w:right="357"/>
    </w:pPr>
  </w:p>
  <w:p w:rsidR="00F91AC0" w:rsidRPr="0070166E" w:rsidRDefault="00F91AC0" w:rsidP="006B5442">
    <w:pPr>
      <w:pStyle w:val="Voettekst"/>
      <w:tabs>
        <w:tab w:val="clear" w:pos="4536"/>
        <w:tab w:val="right" w:pos="8640"/>
      </w:tabs>
      <w:ind w:right="360"/>
    </w:pPr>
    <w:r>
      <w:rPr>
        <w:rStyle w:val="Paginanumme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C0" w:rsidRDefault="00F91AC0" w:rsidP="001A5899"/>
  <w:p w:rsidR="00F91AC0" w:rsidRPr="001A5899" w:rsidRDefault="00F91AC0" w:rsidP="001A5899">
    <w:pPr>
      <w:pStyle w:val="Voettekst"/>
      <w:tabs>
        <w:tab w:val="right" w:pos="8640"/>
      </w:tabs>
      <w:rPr>
        <w:sz w:val="18"/>
        <w:szCs w:val="18"/>
      </w:rPr>
    </w:pPr>
    <w:r w:rsidRPr="00711136">
      <w:rPr>
        <w:rStyle w:val="Paginanummer"/>
        <w:color w:val="999999"/>
        <w:szCs w:val="18"/>
      </w:rPr>
      <w:tab/>
    </w:r>
    <w:r w:rsidRPr="0063248E">
      <w:rPr>
        <w:rStyle w:val="Paginanummer"/>
        <w:sz w:val="18"/>
        <w:szCs w:val="18"/>
      </w:rPr>
      <w:fldChar w:fldCharType="begin"/>
    </w:r>
    <w:r w:rsidRPr="0063248E">
      <w:rPr>
        <w:rStyle w:val="Paginanummer"/>
        <w:sz w:val="18"/>
        <w:szCs w:val="18"/>
      </w:rPr>
      <w:instrText xml:space="preserve"> PAGE </w:instrText>
    </w:r>
    <w:r w:rsidRPr="0063248E">
      <w:rPr>
        <w:rStyle w:val="Paginanummer"/>
        <w:sz w:val="18"/>
        <w:szCs w:val="18"/>
      </w:rPr>
      <w:fldChar w:fldCharType="separate"/>
    </w:r>
    <w:r w:rsidR="00642F2D">
      <w:rPr>
        <w:rStyle w:val="Paginanummer"/>
        <w:noProof/>
        <w:sz w:val="18"/>
        <w:szCs w:val="18"/>
      </w:rPr>
      <w:t>3</w:t>
    </w:r>
    <w:r w:rsidRPr="0063248E">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6D0" w:rsidRDefault="002806D0" w:rsidP="00572E6B">
      <w:pPr>
        <w:pStyle w:val="Voetnoottekst"/>
      </w:pPr>
    </w:p>
    <w:p w:rsidR="002806D0" w:rsidRDefault="002806D0" w:rsidP="00572E6B">
      <w:pPr>
        <w:pStyle w:val="Voetnoottekst"/>
      </w:pPr>
    </w:p>
    <w:p w:rsidR="002806D0" w:rsidRDefault="002806D0" w:rsidP="00572E6B">
      <w:pPr>
        <w:pStyle w:val="Voetnoottekst"/>
      </w:pPr>
      <w:r>
        <w:separator/>
      </w:r>
    </w:p>
  </w:footnote>
  <w:footnote w:type="continuationSeparator" w:id="0">
    <w:p w:rsidR="002806D0" w:rsidRDefault="002806D0" w:rsidP="00572E6B">
      <w:pPr>
        <w:pStyle w:val="Voetnoottekst"/>
      </w:pPr>
      <w:r>
        <w:continuationSeparator/>
      </w:r>
    </w:p>
  </w:footnote>
  <w:footnote w:type="continuationNotice" w:id="1">
    <w:p w:rsidR="002806D0" w:rsidRDefault="002806D0">
      <w:pPr>
        <w:spacing w:line="240" w:lineRule="auto"/>
      </w:pPr>
    </w:p>
  </w:footnote>
  <w:footnote w:id="2">
    <w:p w:rsidR="00F91AC0" w:rsidRDefault="00F91AC0" w:rsidP="00397007">
      <w:pPr>
        <w:pStyle w:val="Voetnoottekst"/>
      </w:pPr>
      <w:r w:rsidRPr="00B901B2">
        <w:rPr>
          <w:rStyle w:val="Voetnootmarkering"/>
          <w:sz w:val="16"/>
          <w:szCs w:val="16"/>
        </w:rPr>
        <w:footnoteRef/>
      </w:r>
      <w:r w:rsidRPr="00B901B2">
        <w:rPr>
          <w:sz w:val="16"/>
          <w:szCs w:val="16"/>
        </w:rPr>
        <w:t xml:space="preserve"> Alleen voor J-GGZ geldt dat de aanwezige opname coördinator geen beslissingsbevoegdheid heeft. Dit heeft te maken met hoe de J-GGZ intern georganiseerd is.</w:t>
      </w:r>
      <w:r>
        <w:t xml:space="preserve"> </w:t>
      </w:r>
    </w:p>
  </w:footnote>
  <w:footnote w:id="3">
    <w:p w:rsidR="00D01C70" w:rsidRDefault="00D01C70">
      <w:pPr>
        <w:pStyle w:val="Voetnoottekst"/>
      </w:pPr>
      <w:r>
        <w:rPr>
          <w:rStyle w:val="Voetnootmarkering"/>
        </w:rPr>
        <w:footnoteRef/>
      </w:r>
      <w:r>
        <w:t xml:space="preserve"> </w:t>
      </w:r>
      <w:r w:rsidRPr="00D01C70">
        <w:rPr>
          <w:sz w:val="16"/>
        </w:rPr>
        <w:t>Met de aanbieders is hierover een werkwijze afgestemd.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8E1D4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206C7E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4D41DC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1A8BB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BA60F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C1B5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A6E15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D62E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B4195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188841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1F05D00"/>
    <w:lvl w:ilvl="0">
      <w:start w:val="1"/>
      <w:numFmt w:val="decimal"/>
      <w:pStyle w:val="Kop1"/>
      <w:lvlText w:val="%1"/>
      <w:lvlJc w:val="right"/>
      <w:pPr>
        <w:tabs>
          <w:tab w:val="num" w:pos="170"/>
        </w:tabs>
        <w:ind w:left="0" w:hanging="170"/>
      </w:pPr>
      <w:rPr>
        <w:rFonts w:hint="default"/>
      </w:rPr>
    </w:lvl>
    <w:lvl w:ilvl="1">
      <w:start w:val="1"/>
      <w:numFmt w:val="decimal"/>
      <w:pStyle w:val="Kop2"/>
      <w:lvlText w:val="%1.%2"/>
      <w:lvlJc w:val="left"/>
      <w:pPr>
        <w:tabs>
          <w:tab w:val="num" w:pos="851"/>
        </w:tabs>
        <w:ind w:left="851" w:hanging="851"/>
      </w:pPr>
      <w:rPr>
        <w:rFonts w:hint="default"/>
        <w:i w:val="0"/>
        <w:color w:val="008000"/>
      </w:rPr>
    </w:lvl>
    <w:lvl w:ilvl="2">
      <w:start w:val="1"/>
      <w:numFmt w:val="decimal"/>
      <w:pStyle w:val="Kop3"/>
      <w:lvlText w:val="%1.%2.%3"/>
      <w:lvlJc w:val="left"/>
      <w:pPr>
        <w:tabs>
          <w:tab w:val="num" w:pos="1031"/>
        </w:tabs>
        <w:ind w:left="1031" w:hanging="851"/>
      </w:pPr>
      <w:rPr>
        <w:rFonts w:hint="default"/>
        <w:i w:val="0"/>
        <w:sz w:val="20"/>
        <w:szCs w:val="20"/>
      </w:rPr>
    </w:lvl>
    <w:lvl w:ilvl="3">
      <w:start w:val="1"/>
      <w:numFmt w:val="decimal"/>
      <w:pStyle w:val="Kop4"/>
      <w:lvlText w:val="%1.%2.%3.%4"/>
      <w:lvlJc w:val="left"/>
      <w:pPr>
        <w:tabs>
          <w:tab w:val="num" w:pos="0"/>
        </w:tabs>
        <w:ind w:left="0" w:hanging="851"/>
      </w:pPr>
      <w:rPr>
        <w:rFonts w:hint="default"/>
      </w:rPr>
    </w:lvl>
    <w:lvl w:ilvl="4">
      <w:start w:val="1"/>
      <w:numFmt w:val="decimal"/>
      <w:pStyle w:val="Kop5"/>
      <w:lvlText w:val="%1.%2.%3.%4.%5"/>
      <w:lvlJc w:val="left"/>
      <w:pPr>
        <w:tabs>
          <w:tab w:val="num" w:pos="0"/>
        </w:tabs>
        <w:ind w:left="0" w:hanging="851"/>
      </w:pPr>
      <w:rPr>
        <w:rFonts w:hint="default"/>
      </w:rPr>
    </w:lvl>
    <w:lvl w:ilvl="5">
      <w:start w:val="1"/>
      <w:numFmt w:val="decimal"/>
      <w:pStyle w:val="Kop6"/>
      <w:lvlText w:val="%1.%2.%3.%4.%5.%6"/>
      <w:lvlJc w:val="left"/>
      <w:pPr>
        <w:tabs>
          <w:tab w:val="num" w:pos="0"/>
        </w:tabs>
        <w:ind w:left="0" w:hanging="851"/>
      </w:pPr>
      <w:rPr>
        <w:rFonts w:hint="default"/>
      </w:rPr>
    </w:lvl>
    <w:lvl w:ilvl="6">
      <w:start w:val="1"/>
      <w:numFmt w:val="decimal"/>
      <w:pStyle w:val="Kop7"/>
      <w:lvlText w:val="%1.%2.%3.%4.%5.%6.%7"/>
      <w:lvlJc w:val="left"/>
      <w:pPr>
        <w:tabs>
          <w:tab w:val="num" w:pos="0"/>
        </w:tabs>
        <w:ind w:left="0" w:hanging="851"/>
      </w:pPr>
      <w:rPr>
        <w:rFonts w:hint="default"/>
      </w:rPr>
    </w:lvl>
    <w:lvl w:ilvl="7">
      <w:start w:val="1"/>
      <w:numFmt w:val="decimal"/>
      <w:pStyle w:val="Kop8"/>
      <w:lvlText w:val="%1.%2.%3.%4.%5.%6.%7.%8"/>
      <w:lvlJc w:val="left"/>
      <w:pPr>
        <w:tabs>
          <w:tab w:val="num" w:pos="0"/>
        </w:tabs>
        <w:ind w:left="0" w:hanging="851"/>
      </w:pPr>
      <w:rPr>
        <w:rFonts w:hint="default"/>
      </w:rPr>
    </w:lvl>
    <w:lvl w:ilvl="8">
      <w:start w:val="1"/>
      <w:numFmt w:val="decimal"/>
      <w:pStyle w:val="Kop9"/>
      <w:lvlText w:val="%1.%2.%3.%4.%5.%6.%7.%8.%9"/>
      <w:lvlJc w:val="left"/>
      <w:pPr>
        <w:tabs>
          <w:tab w:val="num" w:pos="0"/>
        </w:tabs>
        <w:ind w:left="0" w:hanging="851"/>
      </w:pPr>
      <w:rPr>
        <w:rFonts w:hint="default"/>
      </w:rPr>
    </w:lvl>
  </w:abstractNum>
  <w:abstractNum w:abstractNumId="11" w15:restartNumberingAfterBreak="0">
    <w:nsid w:val="035A43E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C134DB"/>
    <w:multiLevelType w:val="hybridMultilevel"/>
    <w:tmpl w:val="F99EB91A"/>
    <w:lvl w:ilvl="0" w:tplc="5930F6D2">
      <w:start w:val="1"/>
      <w:numFmt w:val="bullet"/>
      <w:lvlText w:val="•"/>
      <w:lvlJc w:val="left"/>
      <w:pPr>
        <w:tabs>
          <w:tab w:val="num" w:pos="720"/>
        </w:tabs>
        <w:ind w:left="720" w:hanging="360"/>
      </w:pPr>
      <w:rPr>
        <w:rFonts w:ascii="Arial" w:hAnsi="Arial" w:hint="default"/>
      </w:rPr>
    </w:lvl>
    <w:lvl w:ilvl="1" w:tplc="8CBA38B2" w:tentative="1">
      <w:start w:val="1"/>
      <w:numFmt w:val="bullet"/>
      <w:lvlText w:val="•"/>
      <w:lvlJc w:val="left"/>
      <w:pPr>
        <w:tabs>
          <w:tab w:val="num" w:pos="1440"/>
        </w:tabs>
        <w:ind w:left="1440" w:hanging="360"/>
      </w:pPr>
      <w:rPr>
        <w:rFonts w:ascii="Arial" w:hAnsi="Arial" w:hint="default"/>
      </w:rPr>
    </w:lvl>
    <w:lvl w:ilvl="2" w:tplc="54E0852A" w:tentative="1">
      <w:start w:val="1"/>
      <w:numFmt w:val="bullet"/>
      <w:lvlText w:val="•"/>
      <w:lvlJc w:val="left"/>
      <w:pPr>
        <w:tabs>
          <w:tab w:val="num" w:pos="2160"/>
        </w:tabs>
        <w:ind w:left="2160" w:hanging="360"/>
      </w:pPr>
      <w:rPr>
        <w:rFonts w:ascii="Arial" w:hAnsi="Arial" w:hint="default"/>
      </w:rPr>
    </w:lvl>
    <w:lvl w:ilvl="3" w:tplc="3ED02E86" w:tentative="1">
      <w:start w:val="1"/>
      <w:numFmt w:val="bullet"/>
      <w:lvlText w:val="•"/>
      <w:lvlJc w:val="left"/>
      <w:pPr>
        <w:tabs>
          <w:tab w:val="num" w:pos="2880"/>
        </w:tabs>
        <w:ind w:left="2880" w:hanging="360"/>
      </w:pPr>
      <w:rPr>
        <w:rFonts w:ascii="Arial" w:hAnsi="Arial" w:hint="default"/>
      </w:rPr>
    </w:lvl>
    <w:lvl w:ilvl="4" w:tplc="440CE258" w:tentative="1">
      <w:start w:val="1"/>
      <w:numFmt w:val="bullet"/>
      <w:lvlText w:val="•"/>
      <w:lvlJc w:val="left"/>
      <w:pPr>
        <w:tabs>
          <w:tab w:val="num" w:pos="3600"/>
        </w:tabs>
        <w:ind w:left="3600" w:hanging="360"/>
      </w:pPr>
      <w:rPr>
        <w:rFonts w:ascii="Arial" w:hAnsi="Arial" w:hint="default"/>
      </w:rPr>
    </w:lvl>
    <w:lvl w:ilvl="5" w:tplc="0106B65C" w:tentative="1">
      <w:start w:val="1"/>
      <w:numFmt w:val="bullet"/>
      <w:lvlText w:val="•"/>
      <w:lvlJc w:val="left"/>
      <w:pPr>
        <w:tabs>
          <w:tab w:val="num" w:pos="4320"/>
        </w:tabs>
        <w:ind w:left="4320" w:hanging="360"/>
      </w:pPr>
      <w:rPr>
        <w:rFonts w:ascii="Arial" w:hAnsi="Arial" w:hint="default"/>
      </w:rPr>
    </w:lvl>
    <w:lvl w:ilvl="6" w:tplc="972AD2E2" w:tentative="1">
      <w:start w:val="1"/>
      <w:numFmt w:val="bullet"/>
      <w:lvlText w:val="•"/>
      <w:lvlJc w:val="left"/>
      <w:pPr>
        <w:tabs>
          <w:tab w:val="num" w:pos="5040"/>
        </w:tabs>
        <w:ind w:left="5040" w:hanging="360"/>
      </w:pPr>
      <w:rPr>
        <w:rFonts w:ascii="Arial" w:hAnsi="Arial" w:hint="default"/>
      </w:rPr>
    </w:lvl>
    <w:lvl w:ilvl="7" w:tplc="C73E2F5A" w:tentative="1">
      <w:start w:val="1"/>
      <w:numFmt w:val="bullet"/>
      <w:lvlText w:val="•"/>
      <w:lvlJc w:val="left"/>
      <w:pPr>
        <w:tabs>
          <w:tab w:val="num" w:pos="5760"/>
        </w:tabs>
        <w:ind w:left="5760" w:hanging="360"/>
      </w:pPr>
      <w:rPr>
        <w:rFonts w:ascii="Arial" w:hAnsi="Arial" w:hint="default"/>
      </w:rPr>
    </w:lvl>
    <w:lvl w:ilvl="8" w:tplc="F4C6DA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F596E51"/>
    <w:multiLevelType w:val="hybridMultilevel"/>
    <w:tmpl w:val="E8966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0ED7CF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65570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75D9B"/>
    <w:multiLevelType w:val="hybridMultilevel"/>
    <w:tmpl w:val="3CA291B8"/>
    <w:lvl w:ilvl="0" w:tplc="C068D056">
      <w:start w:val="1"/>
      <w:numFmt w:val="bullet"/>
      <w:pStyle w:val="Kopopsomming"/>
      <w:lvlText w:val="o"/>
      <w:lvlJc w:val="left"/>
      <w:pPr>
        <w:tabs>
          <w:tab w:val="num" w:pos="567"/>
        </w:tabs>
        <w:ind w:left="567" w:hanging="283"/>
      </w:pPr>
      <w:rPr>
        <w:rFonts w:ascii="Courier New" w:hAnsi="Courier New"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7F1243"/>
    <w:multiLevelType w:val="hybridMultilevel"/>
    <w:tmpl w:val="081801D4"/>
    <w:lvl w:ilvl="0" w:tplc="199002F8">
      <w:start w:val="1"/>
      <w:numFmt w:val="decimal"/>
      <w:lvlText w:val="%1."/>
      <w:lvlJc w:val="left"/>
      <w:pPr>
        <w:tabs>
          <w:tab w:val="num" w:pos="360"/>
        </w:tabs>
        <w:ind w:left="360" w:hanging="360"/>
      </w:pPr>
      <w:rPr>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E59734F"/>
    <w:multiLevelType w:val="multilevel"/>
    <w:tmpl w:val="B37E6C8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5D16F57"/>
    <w:multiLevelType w:val="hybridMultilevel"/>
    <w:tmpl w:val="DA92BA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33968"/>
    <w:multiLevelType w:val="hybridMultilevel"/>
    <w:tmpl w:val="082E07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BA413C"/>
    <w:multiLevelType w:val="multilevel"/>
    <w:tmpl w:val="969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A54CCC"/>
    <w:multiLevelType w:val="hybridMultilevel"/>
    <w:tmpl w:val="DFE4BE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566C56"/>
    <w:multiLevelType w:val="hybridMultilevel"/>
    <w:tmpl w:val="E212669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59508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13167F"/>
    <w:multiLevelType w:val="hybridMultilevel"/>
    <w:tmpl w:val="971EC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5077C5C"/>
    <w:multiLevelType w:val="hybridMultilevel"/>
    <w:tmpl w:val="BF34E25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9B7CF8"/>
    <w:multiLevelType w:val="hybridMultilevel"/>
    <w:tmpl w:val="5B4AB6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F817F3"/>
    <w:multiLevelType w:val="hybridMultilevel"/>
    <w:tmpl w:val="1B98DC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CE370B"/>
    <w:multiLevelType w:val="hybridMultilevel"/>
    <w:tmpl w:val="9E500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98D6F12"/>
    <w:multiLevelType w:val="hybridMultilevel"/>
    <w:tmpl w:val="8F985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F1933"/>
    <w:multiLevelType w:val="multilevel"/>
    <w:tmpl w:val="2E76CD8A"/>
    <w:lvl w:ilvl="0">
      <w:start w:val="1"/>
      <w:numFmt w:val="upperLetter"/>
      <w:pStyle w:val="Bijlage3"/>
      <w:lvlText w:val="%1"/>
      <w:lvlJc w:val="left"/>
      <w:pPr>
        <w:tabs>
          <w:tab w:val="num" w:pos="851"/>
        </w:tabs>
        <w:ind w:left="0" w:firstLine="0"/>
      </w:pPr>
      <w:rPr>
        <w:rFonts w:hint="default"/>
      </w:rPr>
    </w:lvl>
    <w:lvl w:ilvl="1">
      <w:start w:val="1"/>
      <w:numFmt w:val="decimal"/>
      <w:pStyle w:val="Bijlage2"/>
      <w:lvlText w:val="%1.%2"/>
      <w:lvlJc w:val="left"/>
      <w:pPr>
        <w:tabs>
          <w:tab w:val="num" w:pos="0"/>
        </w:tabs>
        <w:ind w:left="851" w:hanging="851"/>
      </w:pPr>
      <w:rPr>
        <w:rFonts w:ascii="Arial" w:hAnsi="Arial" w:hint="default"/>
        <w:b/>
        <w:i w:val="0"/>
        <w:sz w:val="24"/>
      </w:rPr>
    </w:lvl>
    <w:lvl w:ilvl="2">
      <w:start w:val="1"/>
      <w:numFmt w:val="decimal"/>
      <w:pStyle w:val="Bijlage3"/>
      <w:lvlText w:val="%1.%2.%3"/>
      <w:lvlJc w:val="left"/>
      <w:pPr>
        <w:tabs>
          <w:tab w:val="num" w:pos="0"/>
        </w:tabs>
        <w:ind w:left="851" w:hanging="851"/>
      </w:pPr>
      <w:rPr>
        <w:rFonts w:ascii="Arial" w:hAnsi="Arial"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54504440"/>
    <w:multiLevelType w:val="hybridMultilevel"/>
    <w:tmpl w:val="A60A5800"/>
    <w:lvl w:ilvl="0" w:tplc="952A086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F97A80"/>
    <w:multiLevelType w:val="multilevel"/>
    <w:tmpl w:val="48CC32DA"/>
    <w:styleLink w:val="Metopsommingstekens"/>
    <w:lvl w:ilvl="0">
      <w:start w:val="1"/>
      <w:numFmt w:val="bullet"/>
      <w:lvlText w:val=""/>
      <w:lvlJc w:val="left"/>
      <w:pPr>
        <w:tabs>
          <w:tab w:val="num" w:pos="284"/>
        </w:tabs>
        <w:ind w:left="284" w:hanging="284"/>
      </w:pPr>
      <w:rPr>
        <w:rFonts w:ascii="Symbol" w:hAnsi="Symbol"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C2080C"/>
    <w:multiLevelType w:val="hybridMultilevel"/>
    <w:tmpl w:val="E48ED3E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8374DE"/>
    <w:multiLevelType w:val="multilevel"/>
    <w:tmpl w:val="B37E6C8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6580858"/>
    <w:multiLevelType w:val="hybridMultilevel"/>
    <w:tmpl w:val="B51C94B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15:restartNumberingAfterBreak="0">
    <w:nsid w:val="6DBF79CA"/>
    <w:multiLevelType w:val="hybridMultilevel"/>
    <w:tmpl w:val="17B8750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E4EBC"/>
    <w:multiLevelType w:val="hybridMultilevel"/>
    <w:tmpl w:val="82BCD734"/>
    <w:lvl w:ilvl="0" w:tplc="B684656A">
      <w:numFmt w:val="bullet"/>
      <w:lvlText w:val="-"/>
      <w:lvlJc w:val="left"/>
      <w:pPr>
        <w:tabs>
          <w:tab w:val="num" w:pos="720"/>
        </w:tabs>
        <w:ind w:left="720" w:hanging="360"/>
      </w:pPr>
      <w:rPr>
        <w:rFonts w:ascii="Arial" w:eastAsia="MS Mincho"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33"/>
  </w:num>
  <w:num w:numId="4">
    <w:abstractNumId w:val="16"/>
  </w:num>
  <w:num w:numId="5">
    <w:abstractNumId w:val="19"/>
  </w:num>
  <w:num w:numId="6">
    <w:abstractNumId w:val="27"/>
  </w:num>
  <w:num w:numId="7">
    <w:abstractNumId w:val="20"/>
  </w:num>
  <w:num w:numId="8">
    <w:abstractNumId w:val="17"/>
  </w:num>
  <w:num w:numId="9">
    <w:abstractNumId w:val="12"/>
  </w:num>
  <w:num w:numId="10">
    <w:abstractNumId w:val="37"/>
  </w:num>
  <w:num w:numId="11">
    <w:abstractNumId w:val="23"/>
  </w:num>
  <w:num w:numId="12">
    <w:abstractNumId w:val="28"/>
  </w:num>
  <w:num w:numId="13">
    <w:abstractNumId w:val="22"/>
  </w:num>
  <w:num w:numId="14">
    <w:abstractNumId w:val="21"/>
  </w:num>
  <w:num w:numId="15">
    <w:abstractNumId w:val="36"/>
  </w:num>
  <w:num w:numId="16">
    <w:abstractNumId w:val="34"/>
  </w:num>
  <w:num w:numId="17">
    <w:abstractNumId w:val="26"/>
  </w:num>
  <w:num w:numId="18">
    <w:abstractNumId w:val="11"/>
  </w:num>
  <w:num w:numId="19">
    <w:abstractNumId w:val="24"/>
  </w:num>
  <w:num w:numId="20">
    <w:abstractNumId w:val="18"/>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5"/>
  </w:num>
  <w:num w:numId="34">
    <w:abstractNumId w:val="10"/>
    <w:lvlOverride w:ilvl="0">
      <w:startOverride w:val="1"/>
    </w:lvlOverride>
  </w:num>
  <w:num w:numId="35">
    <w:abstractNumId w:val="30"/>
  </w:num>
  <w:num w:numId="36">
    <w:abstractNumId w:val="15"/>
  </w:num>
  <w:num w:numId="37">
    <w:abstractNumId w:val="25"/>
  </w:num>
  <w:num w:numId="38">
    <w:abstractNumId w:val="38"/>
  </w:num>
  <w:num w:numId="39">
    <w:abstractNumId w:val="32"/>
  </w:num>
  <w:num w:numId="40">
    <w:abstractNumId w:val="13"/>
  </w:num>
  <w:num w:numId="4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evenAndOddHeaders/>
  <w:characterSpacingControl w:val="doNotCompress"/>
  <w:hdrShapeDefaults>
    <o:shapedefaults v:ext="edit" spidmax="8193">
      <o:colormru v:ext="edit" colors="#18933c"/>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sertForm" w:val="False"/>
    <w:docVar w:name="Modelverwerking" w:val="True"/>
  </w:docVars>
  <w:rsids>
    <w:rsidRoot w:val="006F118F"/>
    <w:rsid w:val="00001252"/>
    <w:rsid w:val="000016FE"/>
    <w:rsid w:val="0000302C"/>
    <w:rsid w:val="00006B28"/>
    <w:rsid w:val="00007433"/>
    <w:rsid w:val="00012CEF"/>
    <w:rsid w:val="00012D38"/>
    <w:rsid w:val="00013CB7"/>
    <w:rsid w:val="00014BAB"/>
    <w:rsid w:val="00017051"/>
    <w:rsid w:val="000173C1"/>
    <w:rsid w:val="00017B85"/>
    <w:rsid w:val="0002105D"/>
    <w:rsid w:val="00021DF6"/>
    <w:rsid w:val="00022E49"/>
    <w:rsid w:val="00023C9B"/>
    <w:rsid w:val="000244DB"/>
    <w:rsid w:val="0002513F"/>
    <w:rsid w:val="000259A2"/>
    <w:rsid w:val="00025BE1"/>
    <w:rsid w:val="00026F14"/>
    <w:rsid w:val="0002724A"/>
    <w:rsid w:val="0003377E"/>
    <w:rsid w:val="000354D9"/>
    <w:rsid w:val="00037B13"/>
    <w:rsid w:val="000414C4"/>
    <w:rsid w:val="000462AE"/>
    <w:rsid w:val="00046E60"/>
    <w:rsid w:val="000539BB"/>
    <w:rsid w:val="000542BF"/>
    <w:rsid w:val="00061D0E"/>
    <w:rsid w:val="0006532F"/>
    <w:rsid w:val="0006606E"/>
    <w:rsid w:val="00071307"/>
    <w:rsid w:val="00072E55"/>
    <w:rsid w:val="00073ADA"/>
    <w:rsid w:val="00073CF1"/>
    <w:rsid w:val="00073F00"/>
    <w:rsid w:val="00076ED2"/>
    <w:rsid w:val="000779B7"/>
    <w:rsid w:val="00082C59"/>
    <w:rsid w:val="00083064"/>
    <w:rsid w:val="0008552B"/>
    <w:rsid w:val="00085C71"/>
    <w:rsid w:val="00092A72"/>
    <w:rsid w:val="00092B60"/>
    <w:rsid w:val="00093D34"/>
    <w:rsid w:val="00094492"/>
    <w:rsid w:val="00095F06"/>
    <w:rsid w:val="000973F1"/>
    <w:rsid w:val="00097A03"/>
    <w:rsid w:val="000A0E06"/>
    <w:rsid w:val="000A1E8D"/>
    <w:rsid w:val="000A4945"/>
    <w:rsid w:val="000A75CE"/>
    <w:rsid w:val="000A76D2"/>
    <w:rsid w:val="000B1095"/>
    <w:rsid w:val="000B4BFE"/>
    <w:rsid w:val="000B5C40"/>
    <w:rsid w:val="000B674B"/>
    <w:rsid w:val="000B7AA1"/>
    <w:rsid w:val="000C2F70"/>
    <w:rsid w:val="000C33EF"/>
    <w:rsid w:val="000C4187"/>
    <w:rsid w:val="000C6F98"/>
    <w:rsid w:val="000D0D7B"/>
    <w:rsid w:val="000D1E06"/>
    <w:rsid w:val="000D2D21"/>
    <w:rsid w:val="000D50C3"/>
    <w:rsid w:val="000D662D"/>
    <w:rsid w:val="000E0E3B"/>
    <w:rsid w:val="000E1968"/>
    <w:rsid w:val="000E1DC4"/>
    <w:rsid w:val="000E1E34"/>
    <w:rsid w:val="000E2902"/>
    <w:rsid w:val="000F2BA0"/>
    <w:rsid w:val="000F335D"/>
    <w:rsid w:val="000F6E07"/>
    <w:rsid w:val="000F7A18"/>
    <w:rsid w:val="00100D3A"/>
    <w:rsid w:val="00103869"/>
    <w:rsid w:val="001038F9"/>
    <w:rsid w:val="00103A70"/>
    <w:rsid w:val="00103DB4"/>
    <w:rsid w:val="00104EFC"/>
    <w:rsid w:val="00105239"/>
    <w:rsid w:val="001060E7"/>
    <w:rsid w:val="001112CA"/>
    <w:rsid w:val="00111A5A"/>
    <w:rsid w:val="00117A20"/>
    <w:rsid w:val="00122D0D"/>
    <w:rsid w:val="00123A01"/>
    <w:rsid w:val="00124099"/>
    <w:rsid w:val="00126B2F"/>
    <w:rsid w:val="00126B6F"/>
    <w:rsid w:val="00130447"/>
    <w:rsid w:val="0013104D"/>
    <w:rsid w:val="00131467"/>
    <w:rsid w:val="00133469"/>
    <w:rsid w:val="0013594C"/>
    <w:rsid w:val="00137E2C"/>
    <w:rsid w:val="00140F5D"/>
    <w:rsid w:val="00141DC1"/>
    <w:rsid w:val="00143F52"/>
    <w:rsid w:val="00147280"/>
    <w:rsid w:val="001479D4"/>
    <w:rsid w:val="00150A49"/>
    <w:rsid w:val="00152C1F"/>
    <w:rsid w:val="00153FFB"/>
    <w:rsid w:val="00157680"/>
    <w:rsid w:val="00161BAB"/>
    <w:rsid w:val="00162611"/>
    <w:rsid w:val="001646A7"/>
    <w:rsid w:val="00165B59"/>
    <w:rsid w:val="00167974"/>
    <w:rsid w:val="0017098A"/>
    <w:rsid w:val="0017137A"/>
    <w:rsid w:val="00173181"/>
    <w:rsid w:val="00180634"/>
    <w:rsid w:val="001813A9"/>
    <w:rsid w:val="00181472"/>
    <w:rsid w:val="00190822"/>
    <w:rsid w:val="001926A7"/>
    <w:rsid w:val="001935F9"/>
    <w:rsid w:val="00196AD3"/>
    <w:rsid w:val="00197AEC"/>
    <w:rsid w:val="001A0C61"/>
    <w:rsid w:val="001A0CC5"/>
    <w:rsid w:val="001A35FA"/>
    <w:rsid w:val="001A5899"/>
    <w:rsid w:val="001B0284"/>
    <w:rsid w:val="001B0843"/>
    <w:rsid w:val="001B3784"/>
    <w:rsid w:val="001B3A24"/>
    <w:rsid w:val="001B4EC9"/>
    <w:rsid w:val="001B4FB2"/>
    <w:rsid w:val="001B581E"/>
    <w:rsid w:val="001B5953"/>
    <w:rsid w:val="001C20C9"/>
    <w:rsid w:val="001C2187"/>
    <w:rsid w:val="001C3D69"/>
    <w:rsid w:val="001C3EFD"/>
    <w:rsid w:val="001C5601"/>
    <w:rsid w:val="001C60B9"/>
    <w:rsid w:val="001D1F35"/>
    <w:rsid w:val="001D23C9"/>
    <w:rsid w:val="001D4230"/>
    <w:rsid w:val="001D6D62"/>
    <w:rsid w:val="001D73BD"/>
    <w:rsid w:val="001E0649"/>
    <w:rsid w:val="001E1FFA"/>
    <w:rsid w:val="001E3373"/>
    <w:rsid w:val="001E43DC"/>
    <w:rsid w:val="001E49E2"/>
    <w:rsid w:val="001E57CF"/>
    <w:rsid w:val="001E6595"/>
    <w:rsid w:val="001E7A04"/>
    <w:rsid w:val="001F019C"/>
    <w:rsid w:val="001F13D9"/>
    <w:rsid w:val="001F21A2"/>
    <w:rsid w:val="00202B8A"/>
    <w:rsid w:val="00203432"/>
    <w:rsid w:val="0020431A"/>
    <w:rsid w:val="0020583B"/>
    <w:rsid w:val="002061AD"/>
    <w:rsid w:val="002065E0"/>
    <w:rsid w:val="0020786A"/>
    <w:rsid w:val="00211BC1"/>
    <w:rsid w:val="00211E18"/>
    <w:rsid w:val="002212B7"/>
    <w:rsid w:val="00226799"/>
    <w:rsid w:val="00227F40"/>
    <w:rsid w:val="00231E1A"/>
    <w:rsid w:val="00234531"/>
    <w:rsid w:val="0023463F"/>
    <w:rsid w:val="00235C88"/>
    <w:rsid w:val="002427B8"/>
    <w:rsid w:val="002431A5"/>
    <w:rsid w:val="00246344"/>
    <w:rsid w:val="002463EA"/>
    <w:rsid w:val="00253542"/>
    <w:rsid w:val="00253E60"/>
    <w:rsid w:val="00257615"/>
    <w:rsid w:val="0026398F"/>
    <w:rsid w:val="00266688"/>
    <w:rsid w:val="00266756"/>
    <w:rsid w:val="0026719E"/>
    <w:rsid w:val="00267555"/>
    <w:rsid w:val="00273235"/>
    <w:rsid w:val="00274A6F"/>
    <w:rsid w:val="002806D0"/>
    <w:rsid w:val="002811CD"/>
    <w:rsid w:val="0028309F"/>
    <w:rsid w:val="00283A5E"/>
    <w:rsid w:val="00285D70"/>
    <w:rsid w:val="00287EBB"/>
    <w:rsid w:val="002914A0"/>
    <w:rsid w:val="0029358A"/>
    <w:rsid w:val="002A1B93"/>
    <w:rsid w:val="002A2F92"/>
    <w:rsid w:val="002A389D"/>
    <w:rsid w:val="002A4F37"/>
    <w:rsid w:val="002A5634"/>
    <w:rsid w:val="002A5934"/>
    <w:rsid w:val="002A5F96"/>
    <w:rsid w:val="002A7411"/>
    <w:rsid w:val="002B1108"/>
    <w:rsid w:val="002B1F03"/>
    <w:rsid w:val="002B2907"/>
    <w:rsid w:val="002B38F3"/>
    <w:rsid w:val="002B6016"/>
    <w:rsid w:val="002B72A7"/>
    <w:rsid w:val="002C147C"/>
    <w:rsid w:val="002C169D"/>
    <w:rsid w:val="002D060D"/>
    <w:rsid w:val="002D26EA"/>
    <w:rsid w:val="002D2988"/>
    <w:rsid w:val="002D2F6D"/>
    <w:rsid w:val="002D3C8A"/>
    <w:rsid w:val="002D5060"/>
    <w:rsid w:val="002D6E50"/>
    <w:rsid w:val="002E15FB"/>
    <w:rsid w:val="002E27D3"/>
    <w:rsid w:val="002E41C4"/>
    <w:rsid w:val="002E43FA"/>
    <w:rsid w:val="002E4598"/>
    <w:rsid w:val="002E4ED2"/>
    <w:rsid w:val="002E639B"/>
    <w:rsid w:val="002E7075"/>
    <w:rsid w:val="002E72F3"/>
    <w:rsid w:val="002F06EA"/>
    <w:rsid w:val="002F23D2"/>
    <w:rsid w:val="002F7984"/>
    <w:rsid w:val="00306258"/>
    <w:rsid w:val="003131A7"/>
    <w:rsid w:val="0031345E"/>
    <w:rsid w:val="00317E45"/>
    <w:rsid w:val="00317FBF"/>
    <w:rsid w:val="003250DF"/>
    <w:rsid w:val="00326254"/>
    <w:rsid w:val="00336595"/>
    <w:rsid w:val="00336A4B"/>
    <w:rsid w:val="00336CFD"/>
    <w:rsid w:val="00337D50"/>
    <w:rsid w:val="003418DE"/>
    <w:rsid w:val="00341D93"/>
    <w:rsid w:val="0034645E"/>
    <w:rsid w:val="00351143"/>
    <w:rsid w:val="00351C6C"/>
    <w:rsid w:val="00351EA0"/>
    <w:rsid w:val="00352543"/>
    <w:rsid w:val="00353989"/>
    <w:rsid w:val="00355869"/>
    <w:rsid w:val="00356061"/>
    <w:rsid w:val="003564E1"/>
    <w:rsid w:val="00357F61"/>
    <w:rsid w:val="00365097"/>
    <w:rsid w:val="00367687"/>
    <w:rsid w:val="00367B05"/>
    <w:rsid w:val="00367D73"/>
    <w:rsid w:val="00371B34"/>
    <w:rsid w:val="00371F46"/>
    <w:rsid w:val="003721BC"/>
    <w:rsid w:val="00374C2B"/>
    <w:rsid w:val="00374E86"/>
    <w:rsid w:val="003772E7"/>
    <w:rsid w:val="003776F8"/>
    <w:rsid w:val="00382840"/>
    <w:rsid w:val="00382A7B"/>
    <w:rsid w:val="00384F6C"/>
    <w:rsid w:val="00386D26"/>
    <w:rsid w:val="00387653"/>
    <w:rsid w:val="00387A98"/>
    <w:rsid w:val="00392D14"/>
    <w:rsid w:val="00393EEE"/>
    <w:rsid w:val="003944FB"/>
    <w:rsid w:val="00397007"/>
    <w:rsid w:val="00397F71"/>
    <w:rsid w:val="003A0783"/>
    <w:rsid w:val="003A1738"/>
    <w:rsid w:val="003A2FD7"/>
    <w:rsid w:val="003A5173"/>
    <w:rsid w:val="003B1E1A"/>
    <w:rsid w:val="003B4D7B"/>
    <w:rsid w:val="003B55F0"/>
    <w:rsid w:val="003B7729"/>
    <w:rsid w:val="003C0B21"/>
    <w:rsid w:val="003C208F"/>
    <w:rsid w:val="003C58B0"/>
    <w:rsid w:val="003D0372"/>
    <w:rsid w:val="003D0AC7"/>
    <w:rsid w:val="003D2E12"/>
    <w:rsid w:val="003D391B"/>
    <w:rsid w:val="003D3FB8"/>
    <w:rsid w:val="003E0D8B"/>
    <w:rsid w:val="003E1AE3"/>
    <w:rsid w:val="003E3387"/>
    <w:rsid w:val="003E36F1"/>
    <w:rsid w:val="003E3851"/>
    <w:rsid w:val="003E3D3A"/>
    <w:rsid w:val="003E5719"/>
    <w:rsid w:val="003E6831"/>
    <w:rsid w:val="003F07A4"/>
    <w:rsid w:val="003F0B0D"/>
    <w:rsid w:val="003F18AF"/>
    <w:rsid w:val="003F31A9"/>
    <w:rsid w:val="003F36C5"/>
    <w:rsid w:val="003F3AE3"/>
    <w:rsid w:val="004002ED"/>
    <w:rsid w:val="00402259"/>
    <w:rsid w:val="00404C4F"/>
    <w:rsid w:val="0040599F"/>
    <w:rsid w:val="004073BB"/>
    <w:rsid w:val="00411C60"/>
    <w:rsid w:val="0041328D"/>
    <w:rsid w:val="00414BA7"/>
    <w:rsid w:val="00414EAB"/>
    <w:rsid w:val="00415B09"/>
    <w:rsid w:val="0041689F"/>
    <w:rsid w:val="00416B16"/>
    <w:rsid w:val="00417AEB"/>
    <w:rsid w:val="00417C87"/>
    <w:rsid w:val="00420881"/>
    <w:rsid w:val="00427280"/>
    <w:rsid w:val="00427CC8"/>
    <w:rsid w:val="00432287"/>
    <w:rsid w:val="00434E0D"/>
    <w:rsid w:val="00436E39"/>
    <w:rsid w:val="00437B93"/>
    <w:rsid w:val="004408E9"/>
    <w:rsid w:val="00442298"/>
    <w:rsid w:val="00442844"/>
    <w:rsid w:val="004439E4"/>
    <w:rsid w:val="004451AB"/>
    <w:rsid w:val="00451340"/>
    <w:rsid w:val="004514ED"/>
    <w:rsid w:val="00452FC8"/>
    <w:rsid w:val="004532EE"/>
    <w:rsid w:val="00454215"/>
    <w:rsid w:val="004600FB"/>
    <w:rsid w:val="00460539"/>
    <w:rsid w:val="00460F19"/>
    <w:rsid w:val="00462E25"/>
    <w:rsid w:val="0046324D"/>
    <w:rsid w:val="00467F19"/>
    <w:rsid w:val="00471398"/>
    <w:rsid w:val="00473F49"/>
    <w:rsid w:val="00475756"/>
    <w:rsid w:val="0047692C"/>
    <w:rsid w:val="0047717A"/>
    <w:rsid w:val="00480275"/>
    <w:rsid w:val="00482B18"/>
    <w:rsid w:val="004830A5"/>
    <w:rsid w:val="004834C7"/>
    <w:rsid w:val="00485286"/>
    <w:rsid w:val="00486389"/>
    <w:rsid w:val="004907A9"/>
    <w:rsid w:val="0049229F"/>
    <w:rsid w:val="0049281D"/>
    <w:rsid w:val="004929D6"/>
    <w:rsid w:val="00492B52"/>
    <w:rsid w:val="004935D5"/>
    <w:rsid w:val="0049758E"/>
    <w:rsid w:val="00497C59"/>
    <w:rsid w:val="004A0752"/>
    <w:rsid w:val="004A24F0"/>
    <w:rsid w:val="004A45F3"/>
    <w:rsid w:val="004A6955"/>
    <w:rsid w:val="004A779B"/>
    <w:rsid w:val="004A7C44"/>
    <w:rsid w:val="004B20F0"/>
    <w:rsid w:val="004B5826"/>
    <w:rsid w:val="004B68F8"/>
    <w:rsid w:val="004C185E"/>
    <w:rsid w:val="004C2315"/>
    <w:rsid w:val="004C3F43"/>
    <w:rsid w:val="004C4EDF"/>
    <w:rsid w:val="004C6389"/>
    <w:rsid w:val="004D01FF"/>
    <w:rsid w:val="004D35B6"/>
    <w:rsid w:val="004D3B4C"/>
    <w:rsid w:val="004D48CC"/>
    <w:rsid w:val="004E1BDF"/>
    <w:rsid w:val="004E44D8"/>
    <w:rsid w:val="004E4DA0"/>
    <w:rsid w:val="004F356F"/>
    <w:rsid w:val="004F35C0"/>
    <w:rsid w:val="004F4AED"/>
    <w:rsid w:val="004F685F"/>
    <w:rsid w:val="004F6F20"/>
    <w:rsid w:val="004F76D7"/>
    <w:rsid w:val="005004B3"/>
    <w:rsid w:val="0050096F"/>
    <w:rsid w:val="00501D45"/>
    <w:rsid w:val="00501DC2"/>
    <w:rsid w:val="00501EE5"/>
    <w:rsid w:val="00504048"/>
    <w:rsid w:val="00504D6F"/>
    <w:rsid w:val="00507189"/>
    <w:rsid w:val="0051132E"/>
    <w:rsid w:val="00511F88"/>
    <w:rsid w:val="0051283D"/>
    <w:rsid w:val="005164EF"/>
    <w:rsid w:val="005238B4"/>
    <w:rsid w:val="0052634D"/>
    <w:rsid w:val="00530653"/>
    <w:rsid w:val="00531294"/>
    <w:rsid w:val="00531BF4"/>
    <w:rsid w:val="0053292F"/>
    <w:rsid w:val="0053435D"/>
    <w:rsid w:val="00534B3F"/>
    <w:rsid w:val="005353EE"/>
    <w:rsid w:val="00537735"/>
    <w:rsid w:val="0054151B"/>
    <w:rsid w:val="005418F5"/>
    <w:rsid w:val="0054399C"/>
    <w:rsid w:val="005440A9"/>
    <w:rsid w:val="0054544D"/>
    <w:rsid w:val="0055116C"/>
    <w:rsid w:val="00551DE8"/>
    <w:rsid w:val="00552B86"/>
    <w:rsid w:val="00553234"/>
    <w:rsid w:val="00571B8E"/>
    <w:rsid w:val="00572E6B"/>
    <w:rsid w:val="00577918"/>
    <w:rsid w:val="0058044C"/>
    <w:rsid w:val="0058239B"/>
    <w:rsid w:val="00585B0C"/>
    <w:rsid w:val="00594566"/>
    <w:rsid w:val="0059563C"/>
    <w:rsid w:val="00596F6B"/>
    <w:rsid w:val="00597A63"/>
    <w:rsid w:val="00597E53"/>
    <w:rsid w:val="005A1367"/>
    <w:rsid w:val="005A431D"/>
    <w:rsid w:val="005A60AB"/>
    <w:rsid w:val="005A6E66"/>
    <w:rsid w:val="005B0BAA"/>
    <w:rsid w:val="005B1592"/>
    <w:rsid w:val="005B795A"/>
    <w:rsid w:val="005C0F41"/>
    <w:rsid w:val="005C299B"/>
    <w:rsid w:val="005C44F8"/>
    <w:rsid w:val="005C4EA1"/>
    <w:rsid w:val="005D20A9"/>
    <w:rsid w:val="005D368F"/>
    <w:rsid w:val="005D4559"/>
    <w:rsid w:val="005D5FB8"/>
    <w:rsid w:val="005D5FC9"/>
    <w:rsid w:val="005E1006"/>
    <w:rsid w:val="005E2ACC"/>
    <w:rsid w:val="005E603B"/>
    <w:rsid w:val="005E6065"/>
    <w:rsid w:val="005E65A4"/>
    <w:rsid w:val="005F031B"/>
    <w:rsid w:val="005F4633"/>
    <w:rsid w:val="006030F6"/>
    <w:rsid w:val="00603DDF"/>
    <w:rsid w:val="006062C2"/>
    <w:rsid w:val="00610174"/>
    <w:rsid w:val="00612D16"/>
    <w:rsid w:val="006145AF"/>
    <w:rsid w:val="00615368"/>
    <w:rsid w:val="006167A4"/>
    <w:rsid w:val="00616BA1"/>
    <w:rsid w:val="00617E2C"/>
    <w:rsid w:val="00620D63"/>
    <w:rsid w:val="00622136"/>
    <w:rsid w:val="0062389C"/>
    <w:rsid w:val="00624C14"/>
    <w:rsid w:val="00625389"/>
    <w:rsid w:val="0062582D"/>
    <w:rsid w:val="00626FF9"/>
    <w:rsid w:val="00631B0A"/>
    <w:rsid w:val="0063248E"/>
    <w:rsid w:val="00634D39"/>
    <w:rsid w:val="00640487"/>
    <w:rsid w:val="00640645"/>
    <w:rsid w:val="00642F2D"/>
    <w:rsid w:val="006441E4"/>
    <w:rsid w:val="00644AB5"/>
    <w:rsid w:val="00652E12"/>
    <w:rsid w:val="00655DD6"/>
    <w:rsid w:val="00660DD0"/>
    <w:rsid w:val="006701ED"/>
    <w:rsid w:val="00671CDC"/>
    <w:rsid w:val="006728D8"/>
    <w:rsid w:val="00673EE5"/>
    <w:rsid w:val="006744A5"/>
    <w:rsid w:val="006749FC"/>
    <w:rsid w:val="0067667D"/>
    <w:rsid w:val="0068386D"/>
    <w:rsid w:val="00695293"/>
    <w:rsid w:val="00695F5E"/>
    <w:rsid w:val="00696A27"/>
    <w:rsid w:val="00696F92"/>
    <w:rsid w:val="006A0D93"/>
    <w:rsid w:val="006A1229"/>
    <w:rsid w:val="006A1C16"/>
    <w:rsid w:val="006A4831"/>
    <w:rsid w:val="006A5502"/>
    <w:rsid w:val="006B1831"/>
    <w:rsid w:val="006B5442"/>
    <w:rsid w:val="006B75B4"/>
    <w:rsid w:val="006C00F6"/>
    <w:rsid w:val="006C3161"/>
    <w:rsid w:val="006C49E6"/>
    <w:rsid w:val="006C5607"/>
    <w:rsid w:val="006C6380"/>
    <w:rsid w:val="006C6478"/>
    <w:rsid w:val="006C772E"/>
    <w:rsid w:val="006D291E"/>
    <w:rsid w:val="006D5F69"/>
    <w:rsid w:val="006D6C85"/>
    <w:rsid w:val="006E571B"/>
    <w:rsid w:val="006E7322"/>
    <w:rsid w:val="006F118F"/>
    <w:rsid w:val="006F2E86"/>
    <w:rsid w:val="00701179"/>
    <w:rsid w:val="0070166E"/>
    <w:rsid w:val="00703414"/>
    <w:rsid w:val="00703F28"/>
    <w:rsid w:val="00704001"/>
    <w:rsid w:val="0070549E"/>
    <w:rsid w:val="0071033D"/>
    <w:rsid w:val="00710E0C"/>
    <w:rsid w:val="00712A28"/>
    <w:rsid w:val="00716C5C"/>
    <w:rsid w:val="00717250"/>
    <w:rsid w:val="007179BA"/>
    <w:rsid w:val="00722F86"/>
    <w:rsid w:val="00726444"/>
    <w:rsid w:val="00727415"/>
    <w:rsid w:val="007278BD"/>
    <w:rsid w:val="00732A5D"/>
    <w:rsid w:val="007343EB"/>
    <w:rsid w:val="007352EE"/>
    <w:rsid w:val="00735BCE"/>
    <w:rsid w:val="00736A78"/>
    <w:rsid w:val="00742292"/>
    <w:rsid w:val="007450D5"/>
    <w:rsid w:val="007454A1"/>
    <w:rsid w:val="007465B5"/>
    <w:rsid w:val="00752CE8"/>
    <w:rsid w:val="00755844"/>
    <w:rsid w:val="0075683B"/>
    <w:rsid w:val="00756F7F"/>
    <w:rsid w:val="007610A2"/>
    <w:rsid w:val="00761376"/>
    <w:rsid w:val="00764763"/>
    <w:rsid w:val="00767C1F"/>
    <w:rsid w:val="0077020E"/>
    <w:rsid w:val="00772A10"/>
    <w:rsid w:val="00775615"/>
    <w:rsid w:val="00775929"/>
    <w:rsid w:val="007802E7"/>
    <w:rsid w:val="00781AC0"/>
    <w:rsid w:val="00783A72"/>
    <w:rsid w:val="00784934"/>
    <w:rsid w:val="00785B5E"/>
    <w:rsid w:val="00790F5F"/>
    <w:rsid w:val="007917A9"/>
    <w:rsid w:val="007929EC"/>
    <w:rsid w:val="007936BF"/>
    <w:rsid w:val="00796412"/>
    <w:rsid w:val="007A2CDE"/>
    <w:rsid w:val="007A3770"/>
    <w:rsid w:val="007A6AA2"/>
    <w:rsid w:val="007B0697"/>
    <w:rsid w:val="007B0833"/>
    <w:rsid w:val="007B32BF"/>
    <w:rsid w:val="007B51D2"/>
    <w:rsid w:val="007C229A"/>
    <w:rsid w:val="007C3371"/>
    <w:rsid w:val="007C67CF"/>
    <w:rsid w:val="007C739B"/>
    <w:rsid w:val="007D2EE1"/>
    <w:rsid w:val="007D3453"/>
    <w:rsid w:val="007D38AF"/>
    <w:rsid w:val="007D7851"/>
    <w:rsid w:val="007E4A1B"/>
    <w:rsid w:val="007F3CA7"/>
    <w:rsid w:val="007F3F65"/>
    <w:rsid w:val="007F4535"/>
    <w:rsid w:val="007F47AC"/>
    <w:rsid w:val="007F48DF"/>
    <w:rsid w:val="007F5139"/>
    <w:rsid w:val="007F5617"/>
    <w:rsid w:val="007F68C4"/>
    <w:rsid w:val="00800920"/>
    <w:rsid w:val="00803C70"/>
    <w:rsid w:val="00805788"/>
    <w:rsid w:val="008057EE"/>
    <w:rsid w:val="00805F4F"/>
    <w:rsid w:val="00817093"/>
    <w:rsid w:val="0082047C"/>
    <w:rsid w:val="008233BD"/>
    <w:rsid w:val="00826929"/>
    <w:rsid w:val="00827534"/>
    <w:rsid w:val="00832405"/>
    <w:rsid w:val="008326C9"/>
    <w:rsid w:val="008329B1"/>
    <w:rsid w:val="0083348F"/>
    <w:rsid w:val="00833767"/>
    <w:rsid w:val="00834570"/>
    <w:rsid w:val="0084232B"/>
    <w:rsid w:val="008473AD"/>
    <w:rsid w:val="0085264E"/>
    <w:rsid w:val="0085276E"/>
    <w:rsid w:val="008547B6"/>
    <w:rsid w:val="00861292"/>
    <w:rsid w:val="00862416"/>
    <w:rsid w:val="00863968"/>
    <w:rsid w:val="0086444E"/>
    <w:rsid w:val="00864CB2"/>
    <w:rsid w:val="008653E3"/>
    <w:rsid w:val="00865C41"/>
    <w:rsid w:val="00865E2B"/>
    <w:rsid w:val="0086627A"/>
    <w:rsid w:val="00872689"/>
    <w:rsid w:val="00874F66"/>
    <w:rsid w:val="0087622B"/>
    <w:rsid w:val="00876464"/>
    <w:rsid w:val="00887253"/>
    <w:rsid w:val="0088736A"/>
    <w:rsid w:val="008959D3"/>
    <w:rsid w:val="00896D48"/>
    <w:rsid w:val="008A5EF0"/>
    <w:rsid w:val="008A76E7"/>
    <w:rsid w:val="008B4288"/>
    <w:rsid w:val="008C31FC"/>
    <w:rsid w:val="008C471F"/>
    <w:rsid w:val="008C6785"/>
    <w:rsid w:val="008D0294"/>
    <w:rsid w:val="008D3EDC"/>
    <w:rsid w:val="008D44D0"/>
    <w:rsid w:val="008D5020"/>
    <w:rsid w:val="008D56C2"/>
    <w:rsid w:val="008D5E49"/>
    <w:rsid w:val="008E411A"/>
    <w:rsid w:val="008E735C"/>
    <w:rsid w:val="008F0205"/>
    <w:rsid w:val="008F42B3"/>
    <w:rsid w:val="008F4B97"/>
    <w:rsid w:val="008F5085"/>
    <w:rsid w:val="008F5320"/>
    <w:rsid w:val="008F5501"/>
    <w:rsid w:val="008F5B2D"/>
    <w:rsid w:val="008F639B"/>
    <w:rsid w:val="008F7362"/>
    <w:rsid w:val="0090282C"/>
    <w:rsid w:val="00902DDC"/>
    <w:rsid w:val="00903CB3"/>
    <w:rsid w:val="009041A2"/>
    <w:rsid w:val="00907C87"/>
    <w:rsid w:val="00910A04"/>
    <w:rsid w:val="0091113B"/>
    <w:rsid w:val="009161C5"/>
    <w:rsid w:val="009173DF"/>
    <w:rsid w:val="0092036A"/>
    <w:rsid w:val="0092495A"/>
    <w:rsid w:val="00924CEC"/>
    <w:rsid w:val="0092641A"/>
    <w:rsid w:val="00932493"/>
    <w:rsid w:val="00932AAD"/>
    <w:rsid w:val="00934642"/>
    <w:rsid w:val="00934A57"/>
    <w:rsid w:val="00935BFC"/>
    <w:rsid w:val="00942037"/>
    <w:rsid w:val="00942055"/>
    <w:rsid w:val="00943C77"/>
    <w:rsid w:val="00947C5F"/>
    <w:rsid w:val="009534CC"/>
    <w:rsid w:val="00953C24"/>
    <w:rsid w:val="00954F48"/>
    <w:rsid w:val="009610DC"/>
    <w:rsid w:val="00961F4F"/>
    <w:rsid w:val="0096291F"/>
    <w:rsid w:val="009655C6"/>
    <w:rsid w:val="009661DF"/>
    <w:rsid w:val="0097126E"/>
    <w:rsid w:val="00972FC8"/>
    <w:rsid w:val="00984AD6"/>
    <w:rsid w:val="00984B54"/>
    <w:rsid w:val="00985111"/>
    <w:rsid w:val="00985213"/>
    <w:rsid w:val="0098568C"/>
    <w:rsid w:val="00985D3C"/>
    <w:rsid w:val="00990B12"/>
    <w:rsid w:val="00990B79"/>
    <w:rsid w:val="009915F5"/>
    <w:rsid w:val="00991F15"/>
    <w:rsid w:val="0099240E"/>
    <w:rsid w:val="00993CFB"/>
    <w:rsid w:val="00995480"/>
    <w:rsid w:val="00997474"/>
    <w:rsid w:val="009976B7"/>
    <w:rsid w:val="009A2583"/>
    <w:rsid w:val="009B04D2"/>
    <w:rsid w:val="009B29AB"/>
    <w:rsid w:val="009B5577"/>
    <w:rsid w:val="009B6A07"/>
    <w:rsid w:val="009C2DAD"/>
    <w:rsid w:val="009C471C"/>
    <w:rsid w:val="009C47AF"/>
    <w:rsid w:val="009D0B70"/>
    <w:rsid w:val="009D17AF"/>
    <w:rsid w:val="009D1AFA"/>
    <w:rsid w:val="009D6D01"/>
    <w:rsid w:val="009D7BB8"/>
    <w:rsid w:val="009E0401"/>
    <w:rsid w:val="009E26DC"/>
    <w:rsid w:val="009E328F"/>
    <w:rsid w:val="009E5AA4"/>
    <w:rsid w:val="009E7333"/>
    <w:rsid w:val="009F233B"/>
    <w:rsid w:val="009F3D52"/>
    <w:rsid w:val="00A03141"/>
    <w:rsid w:val="00A05C69"/>
    <w:rsid w:val="00A05D8D"/>
    <w:rsid w:val="00A07B7A"/>
    <w:rsid w:val="00A1053A"/>
    <w:rsid w:val="00A11A80"/>
    <w:rsid w:val="00A137EB"/>
    <w:rsid w:val="00A14342"/>
    <w:rsid w:val="00A14EB5"/>
    <w:rsid w:val="00A15340"/>
    <w:rsid w:val="00A1695C"/>
    <w:rsid w:val="00A172A1"/>
    <w:rsid w:val="00A1778D"/>
    <w:rsid w:val="00A232EE"/>
    <w:rsid w:val="00A25A69"/>
    <w:rsid w:val="00A2605D"/>
    <w:rsid w:val="00A26579"/>
    <w:rsid w:val="00A27F4B"/>
    <w:rsid w:val="00A30570"/>
    <w:rsid w:val="00A30A77"/>
    <w:rsid w:val="00A31007"/>
    <w:rsid w:val="00A313DD"/>
    <w:rsid w:val="00A315D7"/>
    <w:rsid w:val="00A34676"/>
    <w:rsid w:val="00A34EAE"/>
    <w:rsid w:val="00A35D6F"/>
    <w:rsid w:val="00A430D2"/>
    <w:rsid w:val="00A44EBA"/>
    <w:rsid w:val="00A45342"/>
    <w:rsid w:val="00A459F8"/>
    <w:rsid w:val="00A469DE"/>
    <w:rsid w:val="00A47F03"/>
    <w:rsid w:val="00A50172"/>
    <w:rsid w:val="00A50D2E"/>
    <w:rsid w:val="00A54A9F"/>
    <w:rsid w:val="00A63314"/>
    <w:rsid w:val="00A64428"/>
    <w:rsid w:val="00A64741"/>
    <w:rsid w:val="00A66854"/>
    <w:rsid w:val="00A6789D"/>
    <w:rsid w:val="00A71AC6"/>
    <w:rsid w:val="00A74101"/>
    <w:rsid w:val="00A74EBB"/>
    <w:rsid w:val="00A75CB3"/>
    <w:rsid w:val="00A75E94"/>
    <w:rsid w:val="00A82032"/>
    <w:rsid w:val="00A8254B"/>
    <w:rsid w:val="00A839D1"/>
    <w:rsid w:val="00A84B02"/>
    <w:rsid w:val="00A85DFC"/>
    <w:rsid w:val="00A86C33"/>
    <w:rsid w:val="00A913DF"/>
    <w:rsid w:val="00A92390"/>
    <w:rsid w:val="00A940F0"/>
    <w:rsid w:val="00A95381"/>
    <w:rsid w:val="00AA3091"/>
    <w:rsid w:val="00AB10ED"/>
    <w:rsid w:val="00AB1EC3"/>
    <w:rsid w:val="00AB1F26"/>
    <w:rsid w:val="00AB3612"/>
    <w:rsid w:val="00AB50CF"/>
    <w:rsid w:val="00AB656B"/>
    <w:rsid w:val="00AB7105"/>
    <w:rsid w:val="00AC0B39"/>
    <w:rsid w:val="00AC2972"/>
    <w:rsid w:val="00AC5A1E"/>
    <w:rsid w:val="00AC682A"/>
    <w:rsid w:val="00AC748C"/>
    <w:rsid w:val="00AD03A2"/>
    <w:rsid w:val="00AD0C27"/>
    <w:rsid w:val="00AD24FA"/>
    <w:rsid w:val="00AD326E"/>
    <w:rsid w:val="00AD5E1E"/>
    <w:rsid w:val="00AE0AE4"/>
    <w:rsid w:val="00AE2055"/>
    <w:rsid w:val="00AE3720"/>
    <w:rsid w:val="00AE6998"/>
    <w:rsid w:val="00AE78E0"/>
    <w:rsid w:val="00AF04C2"/>
    <w:rsid w:val="00AF2C6C"/>
    <w:rsid w:val="00AF4FEC"/>
    <w:rsid w:val="00AF5D04"/>
    <w:rsid w:val="00AF73C2"/>
    <w:rsid w:val="00B021B8"/>
    <w:rsid w:val="00B03995"/>
    <w:rsid w:val="00B06978"/>
    <w:rsid w:val="00B0743F"/>
    <w:rsid w:val="00B076E3"/>
    <w:rsid w:val="00B1314D"/>
    <w:rsid w:val="00B137D3"/>
    <w:rsid w:val="00B17114"/>
    <w:rsid w:val="00B2103C"/>
    <w:rsid w:val="00B2135F"/>
    <w:rsid w:val="00B24040"/>
    <w:rsid w:val="00B2593A"/>
    <w:rsid w:val="00B32C31"/>
    <w:rsid w:val="00B34872"/>
    <w:rsid w:val="00B34B0C"/>
    <w:rsid w:val="00B34D4A"/>
    <w:rsid w:val="00B3726F"/>
    <w:rsid w:val="00B4269F"/>
    <w:rsid w:val="00B428FC"/>
    <w:rsid w:val="00B454E3"/>
    <w:rsid w:val="00B471D4"/>
    <w:rsid w:val="00B475AC"/>
    <w:rsid w:val="00B47EA0"/>
    <w:rsid w:val="00B50ED4"/>
    <w:rsid w:val="00B5388A"/>
    <w:rsid w:val="00B552F4"/>
    <w:rsid w:val="00B566FC"/>
    <w:rsid w:val="00B57768"/>
    <w:rsid w:val="00B60E94"/>
    <w:rsid w:val="00B625D0"/>
    <w:rsid w:val="00B638AA"/>
    <w:rsid w:val="00B64CBE"/>
    <w:rsid w:val="00B67BEE"/>
    <w:rsid w:val="00B72C0E"/>
    <w:rsid w:val="00B743B1"/>
    <w:rsid w:val="00B74694"/>
    <w:rsid w:val="00B746A7"/>
    <w:rsid w:val="00B75B82"/>
    <w:rsid w:val="00B80866"/>
    <w:rsid w:val="00B85CD9"/>
    <w:rsid w:val="00B901B2"/>
    <w:rsid w:val="00B90697"/>
    <w:rsid w:val="00B91F98"/>
    <w:rsid w:val="00B93925"/>
    <w:rsid w:val="00B9624C"/>
    <w:rsid w:val="00BA0305"/>
    <w:rsid w:val="00BA1A1B"/>
    <w:rsid w:val="00BA2794"/>
    <w:rsid w:val="00BA2F03"/>
    <w:rsid w:val="00BA4447"/>
    <w:rsid w:val="00BB2A5B"/>
    <w:rsid w:val="00BB5E67"/>
    <w:rsid w:val="00BC32BE"/>
    <w:rsid w:val="00BC4A27"/>
    <w:rsid w:val="00BC5E6D"/>
    <w:rsid w:val="00BC73F0"/>
    <w:rsid w:val="00BC7852"/>
    <w:rsid w:val="00BD09EF"/>
    <w:rsid w:val="00BD38B6"/>
    <w:rsid w:val="00BD3AAB"/>
    <w:rsid w:val="00BD55F5"/>
    <w:rsid w:val="00BD59A8"/>
    <w:rsid w:val="00BD6F57"/>
    <w:rsid w:val="00BD7F7D"/>
    <w:rsid w:val="00BE1D84"/>
    <w:rsid w:val="00BE2BEC"/>
    <w:rsid w:val="00BE3092"/>
    <w:rsid w:val="00BF2B4F"/>
    <w:rsid w:val="00BF44E1"/>
    <w:rsid w:val="00BF5EF1"/>
    <w:rsid w:val="00C004AF"/>
    <w:rsid w:val="00C00CFF"/>
    <w:rsid w:val="00C01934"/>
    <w:rsid w:val="00C03DAF"/>
    <w:rsid w:val="00C05C1C"/>
    <w:rsid w:val="00C05F84"/>
    <w:rsid w:val="00C067F5"/>
    <w:rsid w:val="00C112EB"/>
    <w:rsid w:val="00C13D8F"/>
    <w:rsid w:val="00C218B7"/>
    <w:rsid w:val="00C221CC"/>
    <w:rsid w:val="00C24CAA"/>
    <w:rsid w:val="00C26A92"/>
    <w:rsid w:val="00C26C2A"/>
    <w:rsid w:val="00C31CBD"/>
    <w:rsid w:val="00C333B8"/>
    <w:rsid w:val="00C35674"/>
    <w:rsid w:val="00C36CCE"/>
    <w:rsid w:val="00C37A39"/>
    <w:rsid w:val="00C37A91"/>
    <w:rsid w:val="00C41204"/>
    <w:rsid w:val="00C4187E"/>
    <w:rsid w:val="00C47128"/>
    <w:rsid w:val="00C51E30"/>
    <w:rsid w:val="00C534BE"/>
    <w:rsid w:val="00C53C03"/>
    <w:rsid w:val="00C55BA7"/>
    <w:rsid w:val="00C55BC5"/>
    <w:rsid w:val="00C56F43"/>
    <w:rsid w:val="00C57B24"/>
    <w:rsid w:val="00C600D5"/>
    <w:rsid w:val="00C620BE"/>
    <w:rsid w:val="00C62C4F"/>
    <w:rsid w:val="00C71510"/>
    <w:rsid w:val="00C728FB"/>
    <w:rsid w:val="00C753E5"/>
    <w:rsid w:val="00C8360B"/>
    <w:rsid w:val="00C84396"/>
    <w:rsid w:val="00C86519"/>
    <w:rsid w:val="00C87BA3"/>
    <w:rsid w:val="00C90498"/>
    <w:rsid w:val="00C9252D"/>
    <w:rsid w:val="00C925D5"/>
    <w:rsid w:val="00C952E3"/>
    <w:rsid w:val="00C97ED9"/>
    <w:rsid w:val="00CA167F"/>
    <w:rsid w:val="00CA30B1"/>
    <w:rsid w:val="00CA31B4"/>
    <w:rsid w:val="00CA47B8"/>
    <w:rsid w:val="00CA4B63"/>
    <w:rsid w:val="00CA55A6"/>
    <w:rsid w:val="00CA69E6"/>
    <w:rsid w:val="00CB373A"/>
    <w:rsid w:val="00CB53FA"/>
    <w:rsid w:val="00CC2729"/>
    <w:rsid w:val="00CC57EE"/>
    <w:rsid w:val="00CC5A57"/>
    <w:rsid w:val="00CC5A89"/>
    <w:rsid w:val="00CC5BC3"/>
    <w:rsid w:val="00CC5F22"/>
    <w:rsid w:val="00CC5F47"/>
    <w:rsid w:val="00CC7F3C"/>
    <w:rsid w:val="00CD17F8"/>
    <w:rsid w:val="00CD2C88"/>
    <w:rsid w:val="00CD3BFA"/>
    <w:rsid w:val="00CD46ED"/>
    <w:rsid w:val="00CD5C4C"/>
    <w:rsid w:val="00CD7E46"/>
    <w:rsid w:val="00CE0977"/>
    <w:rsid w:val="00CE1A0F"/>
    <w:rsid w:val="00CE3468"/>
    <w:rsid w:val="00CE4702"/>
    <w:rsid w:val="00CF037C"/>
    <w:rsid w:val="00CF4B0A"/>
    <w:rsid w:val="00CF5271"/>
    <w:rsid w:val="00CF6CB9"/>
    <w:rsid w:val="00D00DCC"/>
    <w:rsid w:val="00D01C70"/>
    <w:rsid w:val="00D076DA"/>
    <w:rsid w:val="00D10D8C"/>
    <w:rsid w:val="00D15203"/>
    <w:rsid w:val="00D1649B"/>
    <w:rsid w:val="00D214FE"/>
    <w:rsid w:val="00D24126"/>
    <w:rsid w:val="00D27361"/>
    <w:rsid w:val="00D31FE2"/>
    <w:rsid w:val="00D33394"/>
    <w:rsid w:val="00D3623C"/>
    <w:rsid w:val="00D37A92"/>
    <w:rsid w:val="00D4259F"/>
    <w:rsid w:val="00D431E4"/>
    <w:rsid w:val="00D43DB2"/>
    <w:rsid w:val="00D446DE"/>
    <w:rsid w:val="00D44893"/>
    <w:rsid w:val="00D46D60"/>
    <w:rsid w:val="00D473A1"/>
    <w:rsid w:val="00D50E13"/>
    <w:rsid w:val="00D51278"/>
    <w:rsid w:val="00D53C09"/>
    <w:rsid w:val="00D53D18"/>
    <w:rsid w:val="00D5587F"/>
    <w:rsid w:val="00D56C0D"/>
    <w:rsid w:val="00D570F2"/>
    <w:rsid w:val="00D6239E"/>
    <w:rsid w:val="00D6252D"/>
    <w:rsid w:val="00D666CD"/>
    <w:rsid w:val="00D70C55"/>
    <w:rsid w:val="00D71CB7"/>
    <w:rsid w:val="00D71F02"/>
    <w:rsid w:val="00D72032"/>
    <w:rsid w:val="00D7311B"/>
    <w:rsid w:val="00D73A1F"/>
    <w:rsid w:val="00D756C5"/>
    <w:rsid w:val="00D76C02"/>
    <w:rsid w:val="00D83942"/>
    <w:rsid w:val="00D90A6C"/>
    <w:rsid w:val="00D91B9A"/>
    <w:rsid w:val="00D925C9"/>
    <w:rsid w:val="00D925E9"/>
    <w:rsid w:val="00D936D5"/>
    <w:rsid w:val="00D93AAD"/>
    <w:rsid w:val="00D94B04"/>
    <w:rsid w:val="00D977C4"/>
    <w:rsid w:val="00D97945"/>
    <w:rsid w:val="00DA1276"/>
    <w:rsid w:val="00DA1C31"/>
    <w:rsid w:val="00DA63BE"/>
    <w:rsid w:val="00DB636C"/>
    <w:rsid w:val="00DC0062"/>
    <w:rsid w:val="00DC14BC"/>
    <w:rsid w:val="00DC1E73"/>
    <w:rsid w:val="00DC2EDA"/>
    <w:rsid w:val="00DC4CC5"/>
    <w:rsid w:val="00DC7717"/>
    <w:rsid w:val="00DD1034"/>
    <w:rsid w:val="00DD1D68"/>
    <w:rsid w:val="00DD2606"/>
    <w:rsid w:val="00DD7184"/>
    <w:rsid w:val="00DE03EC"/>
    <w:rsid w:val="00DE10A8"/>
    <w:rsid w:val="00DE4286"/>
    <w:rsid w:val="00DE5E44"/>
    <w:rsid w:val="00DE5EA6"/>
    <w:rsid w:val="00DE68D7"/>
    <w:rsid w:val="00DE735F"/>
    <w:rsid w:val="00DF373D"/>
    <w:rsid w:val="00DF7CE8"/>
    <w:rsid w:val="00E02CF8"/>
    <w:rsid w:val="00E04619"/>
    <w:rsid w:val="00E0681F"/>
    <w:rsid w:val="00E074BE"/>
    <w:rsid w:val="00E134D9"/>
    <w:rsid w:val="00E14BC9"/>
    <w:rsid w:val="00E14BFF"/>
    <w:rsid w:val="00E205A8"/>
    <w:rsid w:val="00E21292"/>
    <w:rsid w:val="00E22AE6"/>
    <w:rsid w:val="00E2397C"/>
    <w:rsid w:val="00E24629"/>
    <w:rsid w:val="00E2657D"/>
    <w:rsid w:val="00E26D8D"/>
    <w:rsid w:val="00E30CA7"/>
    <w:rsid w:val="00E349E0"/>
    <w:rsid w:val="00E377C5"/>
    <w:rsid w:val="00E4202C"/>
    <w:rsid w:val="00E44720"/>
    <w:rsid w:val="00E44E8A"/>
    <w:rsid w:val="00E450F2"/>
    <w:rsid w:val="00E47F81"/>
    <w:rsid w:val="00E501EE"/>
    <w:rsid w:val="00E526FC"/>
    <w:rsid w:val="00E52738"/>
    <w:rsid w:val="00E53EF8"/>
    <w:rsid w:val="00E5556C"/>
    <w:rsid w:val="00E55B74"/>
    <w:rsid w:val="00E57032"/>
    <w:rsid w:val="00E57E96"/>
    <w:rsid w:val="00E57F15"/>
    <w:rsid w:val="00E6272C"/>
    <w:rsid w:val="00E675E8"/>
    <w:rsid w:val="00E67B36"/>
    <w:rsid w:val="00E70013"/>
    <w:rsid w:val="00E70AAC"/>
    <w:rsid w:val="00E72C35"/>
    <w:rsid w:val="00E75E61"/>
    <w:rsid w:val="00E770A7"/>
    <w:rsid w:val="00E820F0"/>
    <w:rsid w:val="00E824BD"/>
    <w:rsid w:val="00E83919"/>
    <w:rsid w:val="00E850D3"/>
    <w:rsid w:val="00E86A01"/>
    <w:rsid w:val="00E8798F"/>
    <w:rsid w:val="00E916B8"/>
    <w:rsid w:val="00E91831"/>
    <w:rsid w:val="00E94CBC"/>
    <w:rsid w:val="00E97C8D"/>
    <w:rsid w:val="00EA65E4"/>
    <w:rsid w:val="00EB6AEC"/>
    <w:rsid w:val="00EB79C1"/>
    <w:rsid w:val="00EC2CCA"/>
    <w:rsid w:val="00EC66A9"/>
    <w:rsid w:val="00EC6C5F"/>
    <w:rsid w:val="00EC70A0"/>
    <w:rsid w:val="00EC74F2"/>
    <w:rsid w:val="00ED043D"/>
    <w:rsid w:val="00ED0734"/>
    <w:rsid w:val="00ED0A25"/>
    <w:rsid w:val="00ED3488"/>
    <w:rsid w:val="00ED6CC2"/>
    <w:rsid w:val="00ED73D8"/>
    <w:rsid w:val="00EE1C7B"/>
    <w:rsid w:val="00EE2731"/>
    <w:rsid w:val="00EE7DD7"/>
    <w:rsid w:val="00EF0651"/>
    <w:rsid w:val="00EF1442"/>
    <w:rsid w:val="00EF1562"/>
    <w:rsid w:val="00EF4062"/>
    <w:rsid w:val="00EF577C"/>
    <w:rsid w:val="00EF5988"/>
    <w:rsid w:val="00F04118"/>
    <w:rsid w:val="00F10EA1"/>
    <w:rsid w:val="00F115A5"/>
    <w:rsid w:val="00F124F3"/>
    <w:rsid w:val="00F137F7"/>
    <w:rsid w:val="00F1764C"/>
    <w:rsid w:val="00F20C4A"/>
    <w:rsid w:val="00F20D37"/>
    <w:rsid w:val="00F21456"/>
    <w:rsid w:val="00F224FF"/>
    <w:rsid w:val="00F24D46"/>
    <w:rsid w:val="00F27DAF"/>
    <w:rsid w:val="00F27E77"/>
    <w:rsid w:val="00F3382A"/>
    <w:rsid w:val="00F41BC6"/>
    <w:rsid w:val="00F529B1"/>
    <w:rsid w:val="00F541F7"/>
    <w:rsid w:val="00F55A34"/>
    <w:rsid w:val="00F5626F"/>
    <w:rsid w:val="00F5749D"/>
    <w:rsid w:val="00F65171"/>
    <w:rsid w:val="00F67F6D"/>
    <w:rsid w:val="00F7228E"/>
    <w:rsid w:val="00F7265C"/>
    <w:rsid w:val="00F747BA"/>
    <w:rsid w:val="00F753CA"/>
    <w:rsid w:val="00F755CD"/>
    <w:rsid w:val="00F824E4"/>
    <w:rsid w:val="00F91AC0"/>
    <w:rsid w:val="00F9391C"/>
    <w:rsid w:val="00F96C22"/>
    <w:rsid w:val="00FA0A7A"/>
    <w:rsid w:val="00FA1A5F"/>
    <w:rsid w:val="00FA25AE"/>
    <w:rsid w:val="00FA29B0"/>
    <w:rsid w:val="00FA6A7D"/>
    <w:rsid w:val="00FA6A9A"/>
    <w:rsid w:val="00FA70D2"/>
    <w:rsid w:val="00FA7532"/>
    <w:rsid w:val="00FA7A0C"/>
    <w:rsid w:val="00FB3682"/>
    <w:rsid w:val="00FB74B7"/>
    <w:rsid w:val="00FC156F"/>
    <w:rsid w:val="00FC5C58"/>
    <w:rsid w:val="00FC6001"/>
    <w:rsid w:val="00FC6AA8"/>
    <w:rsid w:val="00FD5489"/>
    <w:rsid w:val="00FD7568"/>
    <w:rsid w:val="00FD7877"/>
    <w:rsid w:val="00FD7C3E"/>
    <w:rsid w:val="00FE5606"/>
    <w:rsid w:val="00FF121C"/>
    <w:rsid w:val="00FF4F7F"/>
    <w:rsid w:val="00FF5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8933c"/>
    </o:shapedefaults>
    <o:shapelayout v:ext="edit">
      <o:idmap v:ext="edit" data="1"/>
    </o:shapelayout>
  </w:shapeDefaults>
  <w:decimalSymbol w:val=","/>
  <w:listSeparator w:val=";"/>
  <w14:docId w14:val="7FB3ADAB"/>
  <w15:docId w15:val="{9DD9402E-E0B3-49E6-B14D-625EB3CD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96D48"/>
    <w:rPr>
      <w:rFonts w:ascii="Arial" w:hAnsi="Arial"/>
    </w:rPr>
  </w:style>
  <w:style w:type="paragraph" w:styleId="Kop1">
    <w:name w:val="heading 1"/>
    <w:basedOn w:val="Standaard"/>
    <w:next w:val="Standaard"/>
    <w:link w:val="Kop1Char1"/>
    <w:qFormat/>
    <w:rsid w:val="008F42B3"/>
    <w:pPr>
      <w:pageBreakBefore/>
      <w:widowControl w:val="0"/>
      <w:numPr>
        <w:numId w:val="1"/>
      </w:numPr>
      <w:spacing w:after="560" w:line="360" w:lineRule="exact"/>
      <w:outlineLvl w:val="0"/>
    </w:pPr>
    <w:rPr>
      <w:b/>
      <w:color w:val="008000"/>
      <w:kern w:val="32"/>
      <w:sz w:val="28"/>
      <w:lang w:eastAsia="en-US"/>
    </w:rPr>
  </w:style>
  <w:style w:type="paragraph" w:styleId="Kop2">
    <w:name w:val="heading 2"/>
    <w:basedOn w:val="Standaard"/>
    <w:next w:val="Standaard"/>
    <w:qFormat/>
    <w:rsid w:val="000C33EF"/>
    <w:pPr>
      <w:keepNext/>
      <w:widowControl w:val="0"/>
      <w:numPr>
        <w:ilvl w:val="1"/>
        <w:numId w:val="1"/>
      </w:numPr>
      <w:tabs>
        <w:tab w:val="clear" w:pos="851"/>
        <w:tab w:val="left" w:pos="567"/>
        <w:tab w:val="num" w:pos="1211"/>
      </w:tabs>
      <w:spacing w:before="480" w:after="240" w:line="240" w:lineRule="auto"/>
      <w:ind w:left="1211"/>
      <w:outlineLvl w:val="1"/>
    </w:pPr>
    <w:rPr>
      <w:b/>
      <w:color w:val="008000"/>
      <w:sz w:val="22"/>
      <w:szCs w:val="22"/>
      <w:lang w:eastAsia="en-US"/>
    </w:rPr>
  </w:style>
  <w:style w:type="paragraph" w:styleId="Kop3">
    <w:name w:val="heading 3"/>
    <w:basedOn w:val="Standaard"/>
    <w:next w:val="Standaard"/>
    <w:qFormat/>
    <w:rsid w:val="00F3382A"/>
    <w:pPr>
      <w:keepNext/>
      <w:widowControl w:val="0"/>
      <w:numPr>
        <w:ilvl w:val="2"/>
        <w:numId w:val="1"/>
      </w:numPr>
      <w:tabs>
        <w:tab w:val="left" w:pos="567"/>
      </w:tabs>
      <w:spacing w:before="240" w:after="240" w:line="240" w:lineRule="auto"/>
      <w:outlineLvl w:val="2"/>
    </w:pPr>
    <w:rPr>
      <w:b/>
      <w:color w:val="008000"/>
      <w:lang w:eastAsia="en-US"/>
    </w:rPr>
  </w:style>
  <w:style w:type="paragraph" w:styleId="Kop4">
    <w:name w:val="heading 4"/>
    <w:basedOn w:val="Standaard"/>
    <w:next w:val="Standaard"/>
    <w:qFormat/>
    <w:rsid w:val="00007433"/>
    <w:pPr>
      <w:keepNext/>
      <w:widowControl w:val="0"/>
      <w:numPr>
        <w:ilvl w:val="3"/>
        <w:numId w:val="1"/>
      </w:numPr>
      <w:tabs>
        <w:tab w:val="left" w:pos="851"/>
      </w:tabs>
      <w:spacing w:line="280" w:lineRule="atLeast"/>
      <w:outlineLvl w:val="3"/>
    </w:pPr>
    <w:rPr>
      <w:b/>
      <w:color w:val="008000"/>
      <w:lang w:eastAsia="en-US"/>
    </w:rPr>
  </w:style>
  <w:style w:type="paragraph" w:styleId="Kop5">
    <w:name w:val="heading 5"/>
    <w:basedOn w:val="Standaard"/>
    <w:next w:val="Standaard"/>
    <w:qFormat/>
    <w:rsid w:val="00416B16"/>
    <w:pPr>
      <w:keepNext/>
      <w:widowControl w:val="0"/>
      <w:numPr>
        <w:ilvl w:val="4"/>
        <w:numId w:val="1"/>
      </w:numPr>
      <w:tabs>
        <w:tab w:val="left" w:pos="1008"/>
      </w:tabs>
      <w:outlineLvl w:val="4"/>
    </w:pPr>
    <w:rPr>
      <w:b/>
      <w:sz w:val="14"/>
      <w:lang w:eastAsia="en-US"/>
    </w:rPr>
  </w:style>
  <w:style w:type="paragraph" w:styleId="Kop6">
    <w:name w:val="heading 6"/>
    <w:basedOn w:val="Standaard"/>
    <w:next w:val="Standaard"/>
    <w:qFormat/>
    <w:rsid w:val="00416B16"/>
    <w:pPr>
      <w:keepNext/>
      <w:widowControl w:val="0"/>
      <w:numPr>
        <w:ilvl w:val="5"/>
        <w:numId w:val="1"/>
      </w:numPr>
      <w:tabs>
        <w:tab w:val="left" w:pos="1152"/>
      </w:tabs>
      <w:spacing w:after="120"/>
      <w:outlineLvl w:val="5"/>
    </w:pPr>
    <w:rPr>
      <w:b/>
      <w:sz w:val="36"/>
      <w:lang w:eastAsia="en-US"/>
    </w:rPr>
  </w:style>
  <w:style w:type="paragraph" w:styleId="Kop7">
    <w:name w:val="heading 7"/>
    <w:basedOn w:val="Standaard"/>
    <w:next w:val="Standaard"/>
    <w:qFormat/>
    <w:rsid w:val="00416B16"/>
    <w:pPr>
      <w:keepNext/>
      <w:widowControl w:val="0"/>
      <w:numPr>
        <w:ilvl w:val="6"/>
        <w:numId w:val="1"/>
      </w:numPr>
      <w:tabs>
        <w:tab w:val="left" w:pos="1296"/>
      </w:tabs>
      <w:spacing w:line="280" w:lineRule="atLeast"/>
      <w:outlineLvl w:val="6"/>
    </w:pPr>
    <w:rPr>
      <w:b/>
      <w:lang w:eastAsia="en-US"/>
    </w:rPr>
  </w:style>
  <w:style w:type="paragraph" w:styleId="Kop8">
    <w:name w:val="heading 8"/>
    <w:basedOn w:val="Standaard"/>
    <w:next w:val="Standaard"/>
    <w:qFormat/>
    <w:rsid w:val="00416B16"/>
    <w:pPr>
      <w:widowControl w:val="0"/>
      <w:numPr>
        <w:ilvl w:val="7"/>
        <w:numId w:val="1"/>
      </w:numPr>
      <w:tabs>
        <w:tab w:val="left" w:pos="1440"/>
      </w:tabs>
      <w:spacing w:before="240" w:after="60" w:line="280" w:lineRule="atLeast"/>
      <w:outlineLvl w:val="7"/>
    </w:pPr>
    <w:rPr>
      <w:i/>
      <w:lang w:eastAsia="en-US"/>
    </w:rPr>
  </w:style>
  <w:style w:type="paragraph" w:styleId="Kop9">
    <w:name w:val="heading 9"/>
    <w:basedOn w:val="Standaard"/>
    <w:next w:val="Standaard"/>
    <w:qFormat/>
    <w:rsid w:val="00416B16"/>
    <w:pPr>
      <w:widowControl w:val="0"/>
      <w:numPr>
        <w:ilvl w:val="8"/>
        <w:numId w:val="1"/>
      </w:numPr>
      <w:tabs>
        <w:tab w:val="left" w:pos="1584"/>
      </w:tabs>
      <w:spacing w:before="240" w:after="60" w:line="280" w:lineRule="atLeast"/>
      <w:outlineLvl w:val="8"/>
    </w:pPr>
    <w:rPr>
      <w:b/>
      <w:i/>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link w:val="Kop1"/>
    <w:rsid w:val="008F42B3"/>
    <w:rPr>
      <w:rFonts w:ascii="Arial" w:hAnsi="Arial"/>
      <w:b/>
      <w:color w:val="008000"/>
      <w:kern w:val="32"/>
      <w:sz w:val="28"/>
      <w:lang w:val="nl-NL" w:eastAsia="en-US" w:bidi="ar-SA"/>
    </w:rPr>
  </w:style>
  <w:style w:type="paragraph" w:customStyle="1" w:styleId="Kop2bold">
    <w:name w:val="Kop 2 bold"/>
    <w:basedOn w:val="Standaard"/>
    <w:rsid w:val="001060E7"/>
    <w:pPr>
      <w:autoSpaceDE w:val="0"/>
      <w:autoSpaceDN w:val="0"/>
      <w:adjustRightInd w:val="0"/>
      <w:spacing w:line="454" w:lineRule="atLeast"/>
      <w:textAlignment w:val="center"/>
    </w:pPr>
    <w:rPr>
      <w:rFonts w:ascii="Arial (TT) Bold" w:hAnsi="Arial (TT) Bold" w:cs="Arial (TT) Bold"/>
      <w:b/>
      <w:bCs/>
      <w:color w:val="000000"/>
      <w:spacing w:val="3"/>
      <w:sz w:val="32"/>
      <w:szCs w:val="32"/>
    </w:rPr>
  </w:style>
  <w:style w:type="paragraph" w:customStyle="1" w:styleId="Basisalinea">
    <w:name w:val="[Basisalinea]"/>
    <w:basedOn w:val="Standaard"/>
    <w:rsid w:val="001060E7"/>
    <w:pPr>
      <w:autoSpaceDE w:val="0"/>
      <w:autoSpaceDN w:val="0"/>
      <w:adjustRightInd w:val="0"/>
      <w:spacing w:line="288" w:lineRule="auto"/>
      <w:textAlignment w:val="center"/>
    </w:pPr>
    <w:rPr>
      <w:rFonts w:ascii="Times New Roman" w:hAnsi="Times New Roman"/>
      <w:color w:val="000000"/>
      <w:sz w:val="24"/>
      <w:szCs w:val="24"/>
    </w:rPr>
  </w:style>
  <w:style w:type="paragraph" w:styleId="Voettekst">
    <w:name w:val="footer"/>
    <w:basedOn w:val="Standaard"/>
    <w:rsid w:val="00D473A1"/>
    <w:pPr>
      <w:tabs>
        <w:tab w:val="center" w:pos="4536"/>
        <w:tab w:val="right" w:pos="9072"/>
      </w:tabs>
    </w:pPr>
  </w:style>
  <w:style w:type="character" w:styleId="Paginanummer">
    <w:name w:val="page number"/>
    <w:basedOn w:val="Standaardalinea-lettertype"/>
    <w:semiHidden/>
    <w:rsid w:val="00D473A1"/>
  </w:style>
  <w:style w:type="character" w:styleId="Hyperlink">
    <w:name w:val="Hyperlink"/>
    <w:uiPriority w:val="99"/>
    <w:rsid w:val="00D473A1"/>
    <w:rPr>
      <w:color w:val="0000FF"/>
      <w:u w:val="single"/>
    </w:rPr>
  </w:style>
  <w:style w:type="paragraph" w:styleId="Koptekst">
    <w:name w:val="header"/>
    <w:basedOn w:val="Standaard"/>
    <w:rsid w:val="00416B16"/>
    <w:pPr>
      <w:tabs>
        <w:tab w:val="center" w:pos="4536"/>
        <w:tab w:val="right" w:pos="9072"/>
      </w:tabs>
      <w:spacing w:line="280" w:lineRule="atLeast"/>
    </w:pPr>
  </w:style>
  <w:style w:type="table" w:styleId="Tabelraster">
    <w:name w:val="Table Grid"/>
    <w:basedOn w:val="Standaardtabel"/>
    <w:rsid w:val="00416B16"/>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ReportTitle">
    <w:name w:val="GR_ReportTitle"/>
    <w:basedOn w:val="Standaard"/>
    <w:rsid w:val="00416B16"/>
    <w:pPr>
      <w:spacing w:line="280" w:lineRule="atLeast"/>
    </w:pPr>
    <w:rPr>
      <w:sz w:val="36"/>
    </w:rPr>
  </w:style>
  <w:style w:type="paragraph" w:customStyle="1" w:styleId="GRReportSubtitle">
    <w:name w:val="GR_ReportSubtitle"/>
    <w:basedOn w:val="Standaard"/>
    <w:rsid w:val="00416B16"/>
    <w:pPr>
      <w:spacing w:line="280" w:lineRule="atLeast"/>
    </w:pPr>
    <w:rPr>
      <w:sz w:val="28"/>
    </w:rPr>
  </w:style>
  <w:style w:type="paragraph" w:customStyle="1" w:styleId="GRColofonText">
    <w:name w:val="GR_ColofonText"/>
    <w:basedOn w:val="Standaard"/>
    <w:rsid w:val="00416B16"/>
    <w:pPr>
      <w:spacing w:line="240" w:lineRule="atLeast"/>
    </w:pPr>
    <w:rPr>
      <w:sz w:val="14"/>
    </w:rPr>
  </w:style>
  <w:style w:type="paragraph" w:customStyle="1" w:styleId="GRColofonHeading">
    <w:name w:val="GR_ColofonHeading"/>
    <w:basedOn w:val="GRColofonText"/>
    <w:rsid w:val="00416B16"/>
    <w:rPr>
      <w:b/>
    </w:rPr>
  </w:style>
  <w:style w:type="paragraph" w:customStyle="1" w:styleId="GRTOC">
    <w:name w:val="GR_TOC"/>
    <w:basedOn w:val="Standaard"/>
    <w:next w:val="Standaard"/>
    <w:rsid w:val="00416B16"/>
    <w:pPr>
      <w:widowControl w:val="0"/>
      <w:spacing w:line="280" w:lineRule="atLeast"/>
    </w:pPr>
    <w:rPr>
      <w:b/>
      <w:sz w:val="28"/>
      <w:lang w:eastAsia="en-US"/>
    </w:rPr>
  </w:style>
  <w:style w:type="paragraph" w:styleId="Inhopg1">
    <w:name w:val="toc 1"/>
    <w:basedOn w:val="Standaard"/>
    <w:next w:val="Standaard"/>
    <w:uiPriority w:val="39"/>
    <w:rsid w:val="00416B16"/>
    <w:pPr>
      <w:widowControl w:val="0"/>
      <w:tabs>
        <w:tab w:val="left" w:pos="851"/>
        <w:tab w:val="right" w:pos="8936"/>
      </w:tabs>
      <w:spacing w:before="340" w:line="340" w:lineRule="exact"/>
      <w:ind w:left="851" w:hanging="851"/>
    </w:pPr>
    <w:rPr>
      <w:b/>
      <w:lang w:eastAsia="en-US"/>
    </w:rPr>
  </w:style>
  <w:style w:type="paragraph" w:customStyle="1" w:styleId="TabelCOS">
    <w:name w:val="TabelCOS"/>
    <w:basedOn w:val="Standaard"/>
    <w:rsid w:val="007F5139"/>
    <w:pPr>
      <w:widowControl w:val="0"/>
      <w:tabs>
        <w:tab w:val="left" w:pos="680"/>
      </w:tabs>
    </w:pPr>
    <w:rPr>
      <w:sz w:val="16"/>
    </w:rPr>
  </w:style>
  <w:style w:type="paragraph" w:styleId="Voetnoottekst">
    <w:name w:val="footnote text"/>
    <w:basedOn w:val="Standaard"/>
    <w:link w:val="VoetnoottekstChar"/>
    <w:rsid w:val="00572E6B"/>
    <w:pPr>
      <w:keepLines/>
      <w:widowControl w:val="0"/>
      <w:tabs>
        <w:tab w:val="left" w:pos="284"/>
      </w:tabs>
      <w:spacing w:after="40" w:line="240" w:lineRule="auto"/>
      <w:ind w:left="284" w:hanging="284"/>
    </w:pPr>
    <w:rPr>
      <w:color w:val="000000"/>
      <w:sz w:val="18"/>
    </w:rPr>
  </w:style>
  <w:style w:type="character" w:styleId="Voetnootmarkering">
    <w:name w:val="footnote reference"/>
    <w:rsid w:val="007F5139"/>
    <w:rPr>
      <w:vertAlign w:val="superscript"/>
    </w:rPr>
  </w:style>
  <w:style w:type="paragraph" w:customStyle="1" w:styleId="Samenvatting">
    <w:name w:val="Samenvatting"/>
    <w:basedOn w:val="Kop1"/>
    <w:next w:val="Standaard"/>
    <w:rsid w:val="006167A4"/>
    <w:pPr>
      <w:numPr>
        <w:numId w:val="0"/>
      </w:numPr>
    </w:pPr>
  </w:style>
  <w:style w:type="paragraph" w:customStyle="1" w:styleId="Bijlage">
    <w:name w:val="Bijlage"/>
    <w:basedOn w:val="Standaard"/>
    <w:next w:val="Standaard"/>
    <w:rsid w:val="00C753E5"/>
    <w:pPr>
      <w:widowControl w:val="0"/>
      <w:tabs>
        <w:tab w:val="left" w:pos="1440"/>
      </w:tabs>
      <w:spacing w:before="480" w:after="240"/>
      <w:ind w:left="1440" w:hanging="1440"/>
    </w:pPr>
    <w:rPr>
      <w:color w:val="008000"/>
      <w:sz w:val="28"/>
    </w:rPr>
  </w:style>
  <w:style w:type="table" w:styleId="Klassieketabel1">
    <w:name w:val="Table Classic 1"/>
    <w:basedOn w:val="Standaardtabel"/>
    <w:rsid w:val="007F5139"/>
    <w:pPr>
      <w:widowControl w:val="0"/>
      <w:tabs>
        <w:tab w:val="left" w:pos="680"/>
      </w:tabs>
      <w:spacing w:line="268"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Kopparagraafniveau">
    <w:name w:val="Kop paragraafniveau"/>
    <w:basedOn w:val="Kop2"/>
    <w:next w:val="Standaard"/>
    <w:rsid w:val="006167A4"/>
    <w:pPr>
      <w:numPr>
        <w:ilvl w:val="0"/>
        <w:numId w:val="0"/>
      </w:numPr>
      <w:tabs>
        <w:tab w:val="left" w:pos="540"/>
      </w:tabs>
      <w:ind w:left="540" w:hanging="540"/>
    </w:pPr>
  </w:style>
  <w:style w:type="table" w:customStyle="1" w:styleId="Standaardtabellen">
    <w:name w:val="Standaardtabellen"/>
    <w:basedOn w:val="Standaardtabel"/>
    <w:rsid w:val="000973F1"/>
    <w:pPr>
      <w:keepNext/>
      <w:keepLines/>
      <w:spacing w:before="40" w:after="20"/>
      <w:jc w:val="right"/>
    </w:pPr>
    <w:rPr>
      <w:rFonts w:ascii="Arial" w:hAnsi="Arial"/>
      <w:color w:val="0B1966"/>
      <w:sz w:val="18"/>
    </w:rPr>
    <w:tblPr/>
    <w:tblStylePr w:type="firstRow">
      <w:pPr>
        <w:wordWrap/>
        <w:spacing w:beforeLines="40" w:before="40" w:beforeAutospacing="0"/>
      </w:pPr>
      <w:rPr>
        <w:rFonts w:ascii="Arial" w:hAnsi="Arial"/>
        <w:b/>
        <w:i w:val="0"/>
        <w:color w:val="FFFFFF"/>
      </w:rPr>
      <w:tblPr/>
      <w:tcPr>
        <w:tcBorders>
          <w:top w:val="nil"/>
          <w:left w:val="nil"/>
          <w:bottom w:val="nil"/>
          <w:right w:val="nil"/>
          <w:insideH w:val="nil"/>
          <w:insideV w:val="nil"/>
          <w:tl2br w:val="nil"/>
          <w:tr2bl w:val="nil"/>
        </w:tcBorders>
        <w:shd w:val="clear" w:color="auto" w:fill="18933C"/>
        <w:vAlign w:val="center"/>
      </w:tcPr>
    </w:tblStylePr>
    <w:tblStylePr w:type="lastRow">
      <w:tblPr/>
      <w:tcPr>
        <w:tcBorders>
          <w:top w:val="nil"/>
          <w:left w:val="nil"/>
          <w:bottom w:val="single" w:sz="12" w:space="0" w:color="008000"/>
          <w:right w:val="nil"/>
          <w:insideH w:val="nil"/>
          <w:insideV w:val="nil"/>
          <w:tl2br w:val="nil"/>
          <w:tr2bl w:val="nil"/>
        </w:tcBorders>
      </w:tcPr>
    </w:tblStylePr>
    <w:tblStylePr w:type="firstCol">
      <w:pPr>
        <w:wordWrap/>
        <w:spacing w:beforeLines="0" w:before="1" w:beforeAutospacing="0" w:afterLines="0" w:after="1" w:afterAutospacing="0" w:line="240" w:lineRule="auto"/>
        <w:contextualSpacing w:val="0"/>
      </w:pPr>
      <w:rPr>
        <w:b/>
        <w:color w:val="000080"/>
      </w:rPr>
      <w:tblPr/>
      <w:tcPr>
        <w:tcBorders>
          <w:top w:val="nil"/>
          <w:left w:val="nil"/>
          <w:bottom w:val="nil"/>
          <w:right w:val="nil"/>
          <w:insideH w:val="nil"/>
          <w:insideV w:val="nil"/>
          <w:tl2br w:val="nil"/>
          <w:tr2bl w:val="nil"/>
        </w:tcBorders>
      </w:tcPr>
    </w:tblStylePr>
  </w:style>
  <w:style w:type="paragraph" w:customStyle="1" w:styleId="Tabelnaam">
    <w:name w:val="Tabelnaam"/>
    <w:next w:val="Standaard"/>
    <w:rsid w:val="00C753E5"/>
    <w:pPr>
      <w:keepNext/>
      <w:tabs>
        <w:tab w:val="left" w:pos="1134"/>
      </w:tabs>
      <w:spacing w:before="40" w:after="60"/>
      <w:ind w:left="1134" w:hanging="1134"/>
    </w:pPr>
    <w:rPr>
      <w:rFonts w:ascii="Arial" w:hAnsi="Arial" w:cs="Arial"/>
      <w:i/>
      <w:sz w:val="18"/>
      <w:szCs w:val="16"/>
      <w:lang w:eastAsia="en-US"/>
    </w:rPr>
  </w:style>
  <w:style w:type="paragraph" w:styleId="Inhopg2">
    <w:name w:val="toc 2"/>
    <w:basedOn w:val="Standaard"/>
    <w:next w:val="Standaard"/>
    <w:autoRedefine/>
    <w:uiPriority w:val="39"/>
    <w:rsid w:val="00CA167F"/>
    <w:pPr>
      <w:tabs>
        <w:tab w:val="left" w:pos="1134"/>
        <w:tab w:val="right" w:pos="8640"/>
      </w:tabs>
      <w:ind w:left="1134" w:right="567" w:hanging="567"/>
    </w:pPr>
  </w:style>
  <w:style w:type="paragraph" w:styleId="Inhopg3">
    <w:name w:val="toc 3"/>
    <w:basedOn w:val="Standaard"/>
    <w:next w:val="Standaard"/>
    <w:autoRedefine/>
    <w:semiHidden/>
    <w:rsid w:val="00504048"/>
    <w:pPr>
      <w:tabs>
        <w:tab w:val="left" w:pos="1985"/>
        <w:tab w:val="right" w:pos="8640"/>
      </w:tabs>
      <w:ind w:left="1980" w:right="567" w:hanging="846"/>
    </w:pPr>
  </w:style>
  <w:style w:type="paragraph" w:styleId="Inhopg4">
    <w:name w:val="toc 4"/>
    <w:basedOn w:val="Standaard"/>
    <w:next w:val="Standaard"/>
    <w:autoRedefine/>
    <w:semiHidden/>
    <w:rsid w:val="00F1764C"/>
    <w:pPr>
      <w:tabs>
        <w:tab w:val="left" w:pos="2268"/>
        <w:tab w:val="right" w:pos="8789"/>
      </w:tabs>
      <w:ind w:left="2836" w:right="567" w:hanging="851"/>
    </w:pPr>
  </w:style>
  <w:style w:type="paragraph" w:styleId="Geenafstand">
    <w:name w:val="No Spacing"/>
    <w:qFormat/>
    <w:rsid w:val="00FC6001"/>
    <w:rPr>
      <w:rFonts w:ascii="Calibri" w:eastAsia="Calibri" w:hAnsi="Calibri"/>
      <w:sz w:val="22"/>
      <w:szCs w:val="22"/>
      <w:lang w:eastAsia="en-US"/>
    </w:rPr>
  </w:style>
  <w:style w:type="paragraph" w:styleId="Tekstopmerking">
    <w:name w:val="annotation text"/>
    <w:basedOn w:val="Standaard"/>
    <w:semiHidden/>
    <w:rsid w:val="00FC6001"/>
    <w:pPr>
      <w:spacing w:line="280" w:lineRule="atLeast"/>
    </w:pPr>
    <w:rPr>
      <w:rFonts w:cs="Arial"/>
    </w:rPr>
  </w:style>
  <w:style w:type="paragraph" w:styleId="Ballontekst">
    <w:name w:val="Balloon Text"/>
    <w:basedOn w:val="Standaard"/>
    <w:semiHidden/>
    <w:rsid w:val="00FC6001"/>
    <w:pPr>
      <w:spacing w:line="280" w:lineRule="atLeast"/>
    </w:pPr>
    <w:rPr>
      <w:rFonts w:ascii="Tahoma" w:hAnsi="Tahoma" w:cs="Tahoma"/>
      <w:sz w:val="16"/>
      <w:szCs w:val="16"/>
    </w:rPr>
  </w:style>
  <w:style w:type="character" w:customStyle="1" w:styleId="Intensievebenadrukking1">
    <w:name w:val="Intensieve benadrukking1"/>
    <w:rsid w:val="00FC6001"/>
    <w:rPr>
      <w:rFonts w:cs="Times New Roman"/>
      <w:b/>
      <w:bCs/>
      <w:i/>
      <w:iCs/>
      <w:color w:val="4F81BD"/>
    </w:rPr>
  </w:style>
  <w:style w:type="paragraph" w:styleId="Normaalweb">
    <w:name w:val="Normal (Web)"/>
    <w:basedOn w:val="Standaard"/>
    <w:rsid w:val="00FC6001"/>
    <w:pPr>
      <w:spacing w:before="100" w:beforeAutospacing="1" w:after="100" w:afterAutospacing="1" w:line="240" w:lineRule="auto"/>
    </w:pPr>
    <w:rPr>
      <w:rFonts w:ascii="Times New Roman" w:hAnsi="Times New Roman"/>
      <w:sz w:val="24"/>
      <w:szCs w:val="24"/>
    </w:rPr>
  </w:style>
  <w:style w:type="paragraph" w:customStyle="1" w:styleId="Lijstalinea1">
    <w:name w:val="Lijstalinea1"/>
    <w:basedOn w:val="Standaard"/>
    <w:rsid w:val="00FC6001"/>
    <w:pPr>
      <w:spacing w:line="240" w:lineRule="auto"/>
      <w:ind w:left="720"/>
      <w:contextualSpacing/>
    </w:pPr>
    <w:rPr>
      <w:rFonts w:ascii="Times New Roman" w:eastAsia="Calibri" w:hAnsi="Times New Roman"/>
      <w:sz w:val="24"/>
      <w:szCs w:val="24"/>
    </w:rPr>
  </w:style>
  <w:style w:type="paragraph" w:styleId="Onderwerpvanopmerking">
    <w:name w:val="annotation subject"/>
    <w:basedOn w:val="Tekstopmerking"/>
    <w:next w:val="Tekstopmerking"/>
    <w:semiHidden/>
    <w:rsid w:val="00FC6001"/>
    <w:rPr>
      <w:b/>
      <w:bCs/>
    </w:rPr>
  </w:style>
  <w:style w:type="paragraph" w:customStyle="1" w:styleId="Kop4niveau">
    <w:name w:val="Kop 4 niveau"/>
    <w:basedOn w:val="Kopparagraafniveau"/>
    <w:next w:val="Standaard"/>
    <w:rsid w:val="00597E53"/>
    <w:pPr>
      <w:spacing w:before="240" w:after="0" w:line="300" w:lineRule="exact"/>
      <w:ind w:left="0" w:firstLine="0"/>
      <w:outlineLvl w:val="9"/>
    </w:pPr>
    <w:rPr>
      <w:sz w:val="20"/>
      <w:lang w:val="nl"/>
    </w:rPr>
  </w:style>
  <w:style w:type="paragraph" w:styleId="Documentstructuur">
    <w:name w:val="Document Map"/>
    <w:basedOn w:val="Standaard"/>
    <w:semiHidden/>
    <w:rsid w:val="00501EE5"/>
    <w:pPr>
      <w:shd w:val="clear" w:color="auto" w:fill="000080"/>
    </w:pPr>
    <w:rPr>
      <w:rFonts w:ascii="Tahoma" w:hAnsi="Tahoma" w:cs="Tahoma"/>
    </w:rPr>
  </w:style>
  <w:style w:type="character" w:styleId="GevolgdeHyperlink">
    <w:name w:val="FollowedHyperlink"/>
    <w:rsid w:val="00501EE5"/>
    <w:rPr>
      <w:color w:val="000080"/>
      <w:u w:val="single"/>
    </w:rPr>
  </w:style>
  <w:style w:type="paragraph" w:customStyle="1" w:styleId="RapportTitel1">
    <w:name w:val="RapportTitel1"/>
    <w:basedOn w:val="Standaard"/>
    <w:next w:val="RapportTitel"/>
    <w:semiHidden/>
    <w:rsid w:val="00501EE5"/>
    <w:pPr>
      <w:widowControl w:val="0"/>
      <w:tabs>
        <w:tab w:val="left" w:pos="680"/>
      </w:tabs>
      <w:spacing w:before="1429" w:line="240" w:lineRule="auto"/>
    </w:pPr>
    <w:rPr>
      <w:b/>
      <w:caps/>
      <w:sz w:val="28"/>
    </w:rPr>
  </w:style>
  <w:style w:type="paragraph" w:customStyle="1" w:styleId="RapportTitel">
    <w:name w:val="RapportTitel"/>
    <w:basedOn w:val="RapportTitel1"/>
    <w:semiHidden/>
    <w:rsid w:val="00501EE5"/>
    <w:pPr>
      <w:spacing w:before="0"/>
    </w:pPr>
  </w:style>
  <w:style w:type="paragraph" w:customStyle="1" w:styleId="Inhoud">
    <w:name w:val="Inhoud"/>
    <w:basedOn w:val="Standaard"/>
    <w:next w:val="Standaard"/>
    <w:rsid w:val="00B85CD9"/>
    <w:pPr>
      <w:widowControl w:val="0"/>
      <w:tabs>
        <w:tab w:val="left" w:pos="680"/>
      </w:tabs>
      <w:spacing w:after="567" w:line="240" w:lineRule="auto"/>
      <w:jc w:val="center"/>
    </w:pPr>
    <w:rPr>
      <w:b/>
      <w:caps/>
      <w:color w:val="008000"/>
      <w:sz w:val="24"/>
    </w:rPr>
  </w:style>
  <w:style w:type="paragraph" w:styleId="Inhopg5">
    <w:name w:val="toc 5"/>
    <w:basedOn w:val="Standaard"/>
    <w:next w:val="Standaard"/>
    <w:semiHidden/>
    <w:rsid w:val="00501EE5"/>
    <w:pPr>
      <w:widowControl w:val="0"/>
      <w:tabs>
        <w:tab w:val="left" w:pos="680"/>
        <w:tab w:val="right" w:pos="8448"/>
      </w:tabs>
      <w:spacing w:line="268" w:lineRule="atLeast"/>
      <w:ind w:left="800"/>
    </w:pPr>
  </w:style>
  <w:style w:type="paragraph" w:styleId="Inhopg6">
    <w:name w:val="toc 6"/>
    <w:basedOn w:val="Standaard"/>
    <w:next w:val="Standaard"/>
    <w:semiHidden/>
    <w:rsid w:val="00501EE5"/>
    <w:pPr>
      <w:widowControl w:val="0"/>
      <w:tabs>
        <w:tab w:val="left" w:pos="680"/>
        <w:tab w:val="right" w:pos="8448"/>
      </w:tabs>
      <w:spacing w:before="240" w:after="120" w:line="240" w:lineRule="auto"/>
      <w:ind w:left="709"/>
    </w:pPr>
    <w:rPr>
      <w:b/>
      <w:sz w:val="24"/>
    </w:rPr>
  </w:style>
  <w:style w:type="paragraph" w:styleId="Inhopg7">
    <w:name w:val="toc 7"/>
    <w:basedOn w:val="Standaard"/>
    <w:next w:val="Standaard"/>
    <w:semiHidden/>
    <w:rsid w:val="00501EE5"/>
    <w:pPr>
      <w:widowControl w:val="0"/>
      <w:tabs>
        <w:tab w:val="left" w:pos="680"/>
        <w:tab w:val="right" w:pos="8448"/>
      </w:tabs>
      <w:spacing w:line="268" w:lineRule="atLeast"/>
      <w:ind w:left="1200"/>
    </w:pPr>
  </w:style>
  <w:style w:type="paragraph" w:styleId="Inhopg8">
    <w:name w:val="toc 8"/>
    <w:basedOn w:val="Standaard"/>
    <w:next w:val="Standaard"/>
    <w:semiHidden/>
    <w:rsid w:val="00501EE5"/>
    <w:pPr>
      <w:widowControl w:val="0"/>
      <w:tabs>
        <w:tab w:val="left" w:pos="680"/>
        <w:tab w:val="right" w:pos="8448"/>
      </w:tabs>
      <w:spacing w:line="268" w:lineRule="atLeast"/>
      <w:ind w:left="1400"/>
    </w:pPr>
  </w:style>
  <w:style w:type="paragraph" w:styleId="Inhopg9">
    <w:name w:val="toc 9"/>
    <w:basedOn w:val="Standaard"/>
    <w:next w:val="Standaard"/>
    <w:semiHidden/>
    <w:rsid w:val="00501EE5"/>
    <w:pPr>
      <w:widowControl w:val="0"/>
      <w:tabs>
        <w:tab w:val="left" w:pos="680"/>
        <w:tab w:val="right" w:pos="8448"/>
      </w:tabs>
      <w:spacing w:line="268" w:lineRule="atLeast"/>
      <w:ind w:left="1600"/>
    </w:pPr>
  </w:style>
  <w:style w:type="paragraph" w:customStyle="1" w:styleId="Voorwoord">
    <w:name w:val="Voorwoord"/>
    <w:basedOn w:val="Kop1"/>
    <w:next w:val="Standaard"/>
    <w:rsid w:val="00501EE5"/>
    <w:pPr>
      <w:pageBreakBefore w:val="0"/>
      <w:tabs>
        <w:tab w:val="num" w:pos="360"/>
        <w:tab w:val="left" w:pos="680"/>
        <w:tab w:val="left" w:pos="851"/>
      </w:tabs>
      <w:spacing w:after="480" w:line="240" w:lineRule="auto"/>
      <w:ind w:left="709" w:hanging="709"/>
      <w:outlineLvl w:val="9"/>
    </w:pPr>
    <w:rPr>
      <w:color w:val="0000FF"/>
      <w:kern w:val="0"/>
      <w:sz w:val="24"/>
      <w:lang w:eastAsia="nl-NL"/>
    </w:rPr>
  </w:style>
  <w:style w:type="paragraph" w:customStyle="1" w:styleId="StandaardKop">
    <w:name w:val="StandaardKop"/>
    <w:basedOn w:val="Standaard"/>
    <w:next w:val="Standaard"/>
    <w:rsid w:val="00501EE5"/>
    <w:pPr>
      <w:widowControl w:val="0"/>
      <w:tabs>
        <w:tab w:val="left" w:pos="680"/>
      </w:tabs>
      <w:spacing w:after="284" w:line="240" w:lineRule="auto"/>
    </w:pPr>
    <w:rPr>
      <w:b/>
    </w:rPr>
  </w:style>
  <w:style w:type="paragraph" w:customStyle="1" w:styleId="TabelCBS">
    <w:name w:val="TabelCBS"/>
    <w:basedOn w:val="Standaard"/>
    <w:rsid w:val="00501EE5"/>
    <w:pPr>
      <w:widowControl w:val="0"/>
      <w:tabs>
        <w:tab w:val="left" w:pos="680"/>
      </w:tabs>
      <w:spacing w:line="240" w:lineRule="auto"/>
    </w:pPr>
    <w:rPr>
      <w:sz w:val="16"/>
    </w:rPr>
  </w:style>
  <w:style w:type="paragraph" w:customStyle="1" w:styleId="FiguurKop">
    <w:name w:val="FiguurKop"/>
    <w:basedOn w:val="Standaard"/>
    <w:next w:val="Standaard"/>
    <w:rsid w:val="00501EE5"/>
    <w:pPr>
      <w:widowControl w:val="0"/>
      <w:tabs>
        <w:tab w:val="left" w:pos="680"/>
        <w:tab w:val="right" w:pos="8448"/>
      </w:tabs>
      <w:spacing w:line="268" w:lineRule="atLeast"/>
    </w:pPr>
    <w:rPr>
      <w:i/>
    </w:rPr>
  </w:style>
  <w:style w:type="paragraph" w:customStyle="1" w:styleId="Kopvoorwoord">
    <w:name w:val="Kop voorwoord"/>
    <w:basedOn w:val="Kop1"/>
    <w:semiHidden/>
    <w:rsid w:val="00501EE5"/>
    <w:pPr>
      <w:pageBreakBefore w:val="0"/>
      <w:tabs>
        <w:tab w:val="left" w:pos="680"/>
        <w:tab w:val="left" w:pos="851"/>
      </w:tabs>
      <w:spacing w:after="240" w:line="240" w:lineRule="auto"/>
      <w:ind w:left="283" w:hanging="283"/>
      <w:outlineLvl w:val="9"/>
    </w:pPr>
    <w:rPr>
      <w:color w:val="0000FF"/>
      <w:kern w:val="0"/>
      <w:sz w:val="24"/>
      <w:lang w:eastAsia="nl-NL"/>
    </w:rPr>
  </w:style>
  <w:style w:type="paragraph" w:customStyle="1" w:styleId="Inhopginl">
    <w:name w:val="Inhopg_inl"/>
    <w:basedOn w:val="Inhopg1"/>
    <w:semiHidden/>
    <w:rsid w:val="00501EE5"/>
    <w:pPr>
      <w:tabs>
        <w:tab w:val="clear" w:pos="851"/>
        <w:tab w:val="clear" w:pos="8936"/>
        <w:tab w:val="left" w:pos="680"/>
        <w:tab w:val="right" w:pos="8448"/>
      </w:tabs>
      <w:spacing w:before="240" w:after="120" w:line="240" w:lineRule="auto"/>
      <w:ind w:left="255" w:firstLine="0"/>
    </w:pPr>
    <w:rPr>
      <w:noProof/>
      <w:sz w:val="24"/>
      <w:lang w:eastAsia="nl-NL"/>
    </w:rPr>
  </w:style>
  <w:style w:type="paragraph" w:customStyle="1" w:styleId="Bijlage2">
    <w:name w:val="Bijlage 2"/>
    <w:basedOn w:val="Standaard"/>
    <w:semiHidden/>
    <w:rsid w:val="00501EE5"/>
    <w:pPr>
      <w:widowControl w:val="0"/>
      <w:numPr>
        <w:ilvl w:val="1"/>
        <w:numId w:val="2"/>
      </w:numPr>
      <w:tabs>
        <w:tab w:val="left" w:pos="680"/>
      </w:tabs>
      <w:spacing w:before="480" w:after="240" w:line="240" w:lineRule="auto"/>
    </w:pPr>
  </w:style>
  <w:style w:type="paragraph" w:customStyle="1" w:styleId="Bijlage3">
    <w:name w:val="Bijlage 3"/>
    <w:basedOn w:val="Standaard"/>
    <w:semiHidden/>
    <w:rsid w:val="00501EE5"/>
    <w:pPr>
      <w:widowControl w:val="0"/>
      <w:numPr>
        <w:ilvl w:val="2"/>
        <w:numId w:val="2"/>
      </w:numPr>
      <w:tabs>
        <w:tab w:val="left" w:pos="680"/>
      </w:tabs>
      <w:spacing w:before="480" w:after="240" w:line="240" w:lineRule="auto"/>
    </w:pPr>
  </w:style>
  <w:style w:type="paragraph" w:customStyle="1" w:styleId="OpmaakprofielInhopg4Links106cmVoor16ptNa6ptRegelafs">
    <w:name w:val="Opmaakprofiel Inhopg 4 + Links:  106 cm Voor:  16 pt Na:  6 pt Regelafs..."/>
    <w:basedOn w:val="Inhopg4"/>
    <w:rsid w:val="00501EE5"/>
    <w:pPr>
      <w:widowControl w:val="0"/>
      <w:tabs>
        <w:tab w:val="clear" w:pos="2268"/>
        <w:tab w:val="clear" w:pos="8789"/>
        <w:tab w:val="left" w:pos="680"/>
        <w:tab w:val="right" w:pos="8448"/>
      </w:tabs>
      <w:spacing w:before="320" w:after="120" w:line="240" w:lineRule="auto"/>
      <w:ind w:left="607" w:right="0" w:firstLine="0"/>
    </w:pPr>
    <w:rPr>
      <w:b/>
      <w:sz w:val="24"/>
    </w:rPr>
  </w:style>
  <w:style w:type="character" w:customStyle="1" w:styleId="Kop1CharChar">
    <w:name w:val="Kop 1 Char Char"/>
    <w:rsid w:val="00501EE5"/>
    <w:rPr>
      <w:rFonts w:ascii="Arial" w:hAnsi="Arial"/>
      <w:b/>
      <w:color w:val="0000FF"/>
      <w:sz w:val="24"/>
      <w:lang w:val="nl-NL" w:eastAsia="nl-NL" w:bidi="ar-SA"/>
    </w:rPr>
  </w:style>
  <w:style w:type="paragraph" w:customStyle="1" w:styleId="OpmaakprofielInhopg212ptVetLinks0cm">
    <w:name w:val="Opmaakprofiel Inhopg 2 + 12 pt Vet Links:  0 cm"/>
    <w:basedOn w:val="Inhopg1"/>
    <w:next w:val="Inhopg1"/>
    <w:rsid w:val="00501EE5"/>
    <w:pPr>
      <w:tabs>
        <w:tab w:val="clear" w:pos="851"/>
        <w:tab w:val="clear" w:pos="8936"/>
        <w:tab w:val="left" w:pos="680"/>
        <w:tab w:val="right" w:pos="8448"/>
      </w:tabs>
      <w:spacing w:before="240" w:after="120" w:line="240" w:lineRule="auto"/>
      <w:ind w:left="0" w:firstLine="0"/>
    </w:pPr>
    <w:rPr>
      <w:bCs/>
      <w:sz w:val="24"/>
      <w:lang w:eastAsia="nl-NL"/>
    </w:rPr>
  </w:style>
  <w:style w:type="paragraph" w:customStyle="1" w:styleId="samenvat">
    <w:name w:val="samenvat"/>
    <w:basedOn w:val="Samenvatting"/>
    <w:next w:val="Standaard"/>
    <w:rsid w:val="00501EE5"/>
    <w:pPr>
      <w:pageBreakBefore w:val="0"/>
      <w:tabs>
        <w:tab w:val="left" w:pos="680"/>
        <w:tab w:val="right" w:pos="8448"/>
      </w:tabs>
      <w:spacing w:before="240" w:after="120" w:line="240" w:lineRule="auto"/>
      <w:ind w:left="709"/>
      <w:outlineLvl w:val="9"/>
    </w:pPr>
    <w:rPr>
      <w:color w:val="auto"/>
      <w:kern w:val="0"/>
      <w:sz w:val="24"/>
      <w:lang w:eastAsia="nl-NL"/>
    </w:rPr>
  </w:style>
  <w:style w:type="numbering" w:customStyle="1" w:styleId="Metopsommingstekens">
    <w:name w:val="Met opsommingstekens"/>
    <w:basedOn w:val="Geenlijst"/>
    <w:rsid w:val="00501EE5"/>
    <w:pPr>
      <w:numPr>
        <w:numId w:val="3"/>
      </w:numPr>
    </w:pPr>
  </w:style>
  <w:style w:type="table" w:styleId="Eenvoudigetabel2">
    <w:name w:val="Table Simple 2"/>
    <w:basedOn w:val="Standaardtabel"/>
    <w:rsid w:val="00501EE5"/>
    <w:pPr>
      <w:widowControl w:val="0"/>
      <w:tabs>
        <w:tab w:val="left" w:pos="680"/>
      </w:tabs>
      <w:spacing w:line="268"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gentijdsetabel">
    <w:name w:val="Table Contemporary"/>
    <w:basedOn w:val="Standaardtabel"/>
    <w:rsid w:val="00501EE5"/>
    <w:pPr>
      <w:widowControl w:val="0"/>
      <w:tabs>
        <w:tab w:val="left" w:pos="680"/>
      </w:tabs>
      <w:spacing w:line="268"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ard"/>
    <w:qFormat/>
    <w:rsid w:val="003B55F0"/>
    <w:pPr>
      <w:spacing w:after="240" w:line="240" w:lineRule="auto"/>
    </w:pPr>
    <w:rPr>
      <w:rFonts w:cs="Arial"/>
      <w:b/>
      <w:bCs/>
      <w:color w:val="18933C"/>
      <w:spacing w:val="12"/>
      <w:position w:val="-8"/>
      <w:sz w:val="40"/>
      <w:szCs w:val="40"/>
      <w:lang w:val="nl"/>
    </w:rPr>
  </w:style>
  <w:style w:type="paragraph" w:styleId="Ondertitel">
    <w:name w:val="Subtitle"/>
    <w:basedOn w:val="Standaard"/>
    <w:qFormat/>
    <w:rsid w:val="00B85CD9"/>
    <w:pPr>
      <w:spacing w:line="240" w:lineRule="auto"/>
    </w:pPr>
    <w:rPr>
      <w:rFonts w:cs="Arial"/>
      <w:b/>
      <w:bCs/>
      <w:i/>
      <w:color w:val="008000"/>
      <w:spacing w:val="12"/>
      <w:position w:val="-8"/>
      <w:sz w:val="36"/>
      <w:szCs w:val="36"/>
      <w:lang w:val="nl"/>
    </w:rPr>
  </w:style>
  <w:style w:type="paragraph" w:customStyle="1" w:styleId="OpmaakprofielKop3LinksVoor24ptNa12ptRegelafstandenkel">
    <w:name w:val="Opmaakprofiel Kop 3 + Links Voor:  24 pt Na:  12 pt Regelafstand:  enkel"/>
    <w:basedOn w:val="Kop3"/>
    <w:rsid w:val="003418DE"/>
    <w:rPr>
      <w:bCs/>
    </w:rPr>
  </w:style>
  <w:style w:type="paragraph" w:customStyle="1" w:styleId="PlatteTekst">
    <w:name w:val="PlatteTekst"/>
    <w:basedOn w:val="Standaard"/>
    <w:rsid w:val="003564E1"/>
    <w:pPr>
      <w:overflowPunct w:val="0"/>
      <w:autoSpaceDE w:val="0"/>
      <w:autoSpaceDN w:val="0"/>
      <w:adjustRightInd w:val="0"/>
      <w:spacing w:line="280" w:lineRule="atLeast"/>
      <w:textAlignment w:val="baseline"/>
    </w:pPr>
    <w:rPr>
      <w:lang w:val="nl" w:eastAsia="en-US"/>
    </w:rPr>
  </w:style>
  <w:style w:type="paragraph" w:styleId="Tekstzonderopmaak">
    <w:name w:val="Plain Text"/>
    <w:basedOn w:val="Standaard"/>
    <w:link w:val="TekstzonderopmaakChar"/>
    <w:uiPriority w:val="99"/>
    <w:rsid w:val="003564E1"/>
    <w:pPr>
      <w:spacing w:line="280" w:lineRule="atLeast"/>
    </w:pPr>
    <w:rPr>
      <w:rFonts w:ascii="Courier New" w:hAnsi="Courier New" w:cs="Courier New"/>
    </w:rPr>
  </w:style>
  <w:style w:type="character" w:customStyle="1" w:styleId="entry-date">
    <w:name w:val="entry-date"/>
    <w:basedOn w:val="Standaardalinea-lettertype"/>
    <w:rsid w:val="003564E1"/>
  </w:style>
  <w:style w:type="character" w:customStyle="1" w:styleId="entry-spec1">
    <w:name w:val="entry-spec1"/>
    <w:rsid w:val="003564E1"/>
    <w:rPr>
      <w:color w:val="ED1C24"/>
    </w:rPr>
  </w:style>
  <w:style w:type="character" w:styleId="Nadruk">
    <w:name w:val="Emphasis"/>
    <w:qFormat/>
    <w:rsid w:val="003564E1"/>
    <w:rPr>
      <w:b w:val="0"/>
      <w:bCs w:val="0"/>
      <w:i/>
      <w:iCs/>
    </w:rPr>
  </w:style>
  <w:style w:type="paragraph" w:styleId="Lijstalinea">
    <w:name w:val="List Paragraph"/>
    <w:basedOn w:val="Standaard"/>
    <w:qFormat/>
    <w:rsid w:val="003564E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564E1"/>
    <w:pPr>
      <w:autoSpaceDE w:val="0"/>
      <w:autoSpaceDN w:val="0"/>
      <w:adjustRightInd w:val="0"/>
    </w:pPr>
    <w:rPr>
      <w:rFonts w:ascii="Lucida Sans" w:hAnsi="Lucida Sans" w:cs="Lucida Sans"/>
      <w:color w:val="000000"/>
      <w:sz w:val="24"/>
      <w:szCs w:val="24"/>
    </w:rPr>
  </w:style>
  <w:style w:type="character" w:customStyle="1" w:styleId="VoetnoottekstChar">
    <w:name w:val="Voetnoottekst Char"/>
    <w:link w:val="Voetnoottekst"/>
    <w:locked/>
    <w:rsid w:val="00572E6B"/>
    <w:rPr>
      <w:rFonts w:ascii="Arial" w:hAnsi="Arial"/>
      <w:color w:val="000000"/>
      <w:sz w:val="18"/>
      <w:lang w:val="nl-NL" w:eastAsia="nl-NL" w:bidi="ar-SA"/>
    </w:rPr>
  </w:style>
  <w:style w:type="character" w:styleId="Zwaar">
    <w:name w:val="Strong"/>
    <w:qFormat/>
    <w:rsid w:val="003564E1"/>
    <w:rPr>
      <w:b/>
      <w:bCs/>
    </w:rPr>
  </w:style>
  <w:style w:type="character" w:customStyle="1" w:styleId="jrnl">
    <w:name w:val="jrnl"/>
    <w:basedOn w:val="Standaardalinea-lettertype"/>
    <w:rsid w:val="003564E1"/>
  </w:style>
  <w:style w:type="paragraph" w:customStyle="1" w:styleId="title1">
    <w:name w:val="title1"/>
    <w:basedOn w:val="Standaard"/>
    <w:rsid w:val="003564E1"/>
    <w:pPr>
      <w:spacing w:line="240" w:lineRule="auto"/>
    </w:pPr>
    <w:rPr>
      <w:rFonts w:ascii="Times New Roman" w:hAnsi="Times New Roman"/>
      <w:sz w:val="27"/>
      <w:szCs w:val="27"/>
    </w:rPr>
  </w:style>
  <w:style w:type="character" w:styleId="Verwijzingopmerking">
    <w:name w:val="annotation reference"/>
    <w:semiHidden/>
    <w:rsid w:val="003564E1"/>
    <w:rPr>
      <w:sz w:val="16"/>
      <w:szCs w:val="16"/>
    </w:rPr>
  </w:style>
  <w:style w:type="paragraph" w:customStyle="1" w:styleId="Kop5niveau">
    <w:name w:val="Kop 5 niveau"/>
    <w:basedOn w:val="Kop4niveau"/>
    <w:rsid w:val="005353EE"/>
    <w:pPr>
      <w:spacing w:before="0"/>
    </w:pPr>
    <w:rPr>
      <w:i/>
    </w:rPr>
  </w:style>
  <w:style w:type="paragraph" w:styleId="Citaat">
    <w:name w:val="Quote"/>
    <w:basedOn w:val="Standaard"/>
    <w:next w:val="Standaard"/>
    <w:qFormat/>
    <w:rsid w:val="00585B0C"/>
    <w:pPr>
      <w:spacing w:line="260" w:lineRule="exact"/>
      <w:ind w:left="567" w:right="567"/>
    </w:pPr>
    <w:rPr>
      <w:i/>
    </w:rPr>
  </w:style>
  <w:style w:type="paragraph" w:customStyle="1" w:styleId="Literatuurlijst">
    <w:name w:val="Literatuurlijst"/>
    <w:basedOn w:val="Standaard"/>
    <w:rsid w:val="00374E86"/>
    <w:pPr>
      <w:spacing w:afterLines="120" w:after="288" w:line="240" w:lineRule="exact"/>
    </w:pPr>
  </w:style>
  <w:style w:type="table" w:customStyle="1" w:styleId="Standaardtabelzonderkolomkop">
    <w:name w:val="Standaardtabel zonder kolomkop"/>
    <w:basedOn w:val="Standaardtabel"/>
    <w:rsid w:val="00B1314D"/>
    <w:pPr>
      <w:spacing w:line="240" w:lineRule="exact"/>
      <w:jc w:val="right"/>
    </w:pPr>
    <w:rPr>
      <w:rFonts w:ascii="Arial" w:hAnsi="Arial"/>
      <w:sz w:val="18"/>
    </w:rPr>
    <w:tblPr>
      <w:tblBorders>
        <w:top w:val="single" w:sz="12" w:space="0" w:color="008000"/>
        <w:bottom w:val="single" w:sz="12" w:space="0" w:color="008000"/>
      </w:tblBorders>
    </w:tblPr>
    <w:tblStylePr w:type="firstRow">
      <w:pPr>
        <w:wordWrap/>
        <w:spacing w:beforeLines="0" w:before="40" w:beforeAutospacing="0"/>
      </w:pPr>
    </w:tblStylePr>
    <w:tblStylePr w:type="firstCol">
      <w:pPr>
        <w:wordWrap/>
        <w:jc w:val="left"/>
      </w:pPr>
    </w:tblStylePr>
  </w:style>
  <w:style w:type="table" w:customStyle="1" w:styleId="Standaardtabelmetkolomkop">
    <w:name w:val="Standaardtabel met kolomkop"/>
    <w:basedOn w:val="Standaardtabel"/>
    <w:rsid w:val="00CF6CB9"/>
    <w:pPr>
      <w:spacing w:line="240" w:lineRule="exact"/>
      <w:jc w:val="right"/>
    </w:pPr>
    <w:rPr>
      <w:rFonts w:ascii="Arial" w:hAnsi="Arial"/>
      <w:sz w:val="18"/>
    </w:rPr>
    <w:tblPr>
      <w:tblBorders>
        <w:bottom w:val="single" w:sz="12" w:space="0" w:color="008000"/>
      </w:tblBorders>
    </w:tblPr>
    <w:tblStylePr w:type="firstRow">
      <w:pPr>
        <w:wordWrap/>
        <w:spacing w:beforeLines="0" w:before="40" w:beforeAutospacing="0" w:afterLines="0" w:after="40" w:afterAutospacing="0" w:line="240" w:lineRule="exact"/>
      </w:pPr>
      <w:rPr>
        <w:b/>
        <w:i w:val="0"/>
        <w:color w:val="FFFFFF"/>
      </w:rPr>
      <w:tblPr/>
      <w:tcPr>
        <w:shd w:val="clear" w:color="auto" w:fill="008000"/>
      </w:tcPr>
    </w:tblStylePr>
    <w:tblStylePr w:type="firstCol">
      <w:pPr>
        <w:wordWrap/>
        <w:jc w:val="left"/>
      </w:pPr>
    </w:tblStylePr>
  </w:style>
  <w:style w:type="paragraph" w:customStyle="1" w:styleId="Bron">
    <w:name w:val="Bron"/>
    <w:basedOn w:val="Standaard"/>
    <w:next w:val="Standaard"/>
    <w:rsid w:val="000A76D2"/>
    <w:pPr>
      <w:spacing w:before="40" w:line="240" w:lineRule="auto"/>
    </w:pPr>
    <w:rPr>
      <w:sz w:val="16"/>
      <w:szCs w:val="16"/>
      <w:lang w:eastAsia="en-US"/>
    </w:rPr>
  </w:style>
  <w:style w:type="paragraph" w:customStyle="1" w:styleId="Kopopsomming">
    <w:name w:val="Kop opsomming"/>
    <w:basedOn w:val="Standaard"/>
    <w:rsid w:val="00F20D37"/>
    <w:pPr>
      <w:numPr>
        <w:numId w:val="4"/>
      </w:numPr>
      <w:tabs>
        <w:tab w:val="clear" w:pos="567"/>
        <w:tab w:val="num" w:pos="284"/>
      </w:tabs>
      <w:ind w:left="284" w:hanging="284"/>
    </w:pPr>
    <w:rPr>
      <w:b/>
      <w:lang w:eastAsia="en-US"/>
    </w:rPr>
  </w:style>
  <w:style w:type="character" w:customStyle="1" w:styleId="CharChar">
    <w:name w:val="Char Char"/>
    <w:locked/>
    <w:rsid w:val="009C471C"/>
    <w:rPr>
      <w:rFonts w:ascii="Arial" w:hAnsi="Arial"/>
      <w:color w:val="000000"/>
      <w:sz w:val="18"/>
      <w:lang w:val="nl-NL" w:eastAsia="nl-NL" w:bidi="ar-SA"/>
    </w:rPr>
  </w:style>
  <w:style w:type="character" w:customStyle="1" w:styleId="textparagraph">
    <w:name w:val="textparagraph"/>
    <w:rsid w:val="009C471C"/>
    <w:rPr>
      <w:rFonts w:ascii="Arial" w:hAnsi="Arial"/>
      <w:lang w:val="en-US" w:eastAsia="en-US" w:bidi="ar-SA"/>
    </w:rPr>
  </w:style>
  <w:style w:type="character" w:customStyle="1" w:styleId="CharChar1">
    <w:name w:val="Char Char1"/>
    <w:rsid w:val="003D0372"/>
    <w:rPr>
      <w:rFonts w:ascii="Arial" w:hAnsi="Arial"/>
      <w:b/>
      <w:color w:val="008000"/>
      <w:kern w:val="32"/>
      <w:sz w:val="28"/>
      <w:lang w:val="nl-NL" w:eastAsia="en-US" w:bidi="ar-SA"/>
    </w:rPr>
  </w:style>
  <w:style w:type="table" w:styleId="Tabellijst4">
    <w:name w:val="Table List 4"/>
    <w:basedOn w:val="Standaardtabel"/>
    <w:rsid w:val="00571B8E"/>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Kop1Char">
    <w:name w:val="Kop 1 Char"/>
    <w:rsid w:val="00B638AA"/>
    <w:rPr>
      <w:rFonts w:ascii="Arial" w:hAnsi="Arial"/>
      <w:b/>
      <w:color w:val="008000"/>
      <w:kern w:val="32"/>
      <w:sz w:val="28"/>
      <w:lang w:val="nl-NL" w:eastAsia="en-US" w:bidi="ar-SA"/>
    </w:rPr>
  </w:style>
  <w:style w:type="character" w:customStyle="1" w:styleId="FootnoteTextChar">
    <w:name w:val="Footnote Text Char"/>
    <w:locked/>
    <w:rsid w:val="00111A5A"/>
    <w:rPr>
      <w:rFonts w:ascii="Arial" w:hAnsi="Arial"/>
      <w:color w:val="000000"/>
      <w:sz w:val="18"/>
      <w:lang w:val="nl-NL" w:eastAsia="nl-NL" w:bidi="ar-SA"/>
    </w:rPr>
  </w:style>
  <w:style w:type="paragraph" w:styleId="Kopvaninhoudsopgave">
    <w:name w:val="TOC Heading"/>
    <w:basedOn w:val="Kop1"/>
    <w:next w:val="Standaard"/>
    <w:uiPriority w:val="39"/>
    <w:unhideWhenUsed/>
    <w:qFormat/>
    <w:rsid w:val="00B625D0"/>
    <w:pPr>
      <w:keepNext/>
      <w:keepLines/>
      <w:pageBreakBefore w:val="0"/>
      <w:widowControl/>
      <w:numPr>
        <w:numId w:val="0"/>
      </w:numPr>
      <w:spacing w:before="240" w:after="0" w:line="259" w:lineRule="auto"/>
      <w:outlineLvl w:val="9"/>
    </w:pPr>
    <w:rPr>
      <w:rFonts w:ascii="Calibri Light" w:hAnsi="Calibri Light"/>
      <w:b w:val="0"/>
      <w:color w:val="2E74B5"/>
      <w:kern w:val="0"/>
      <w:sz w:val="32"/>
      <w:szCs w:val="32"/>
      <w:lang w:eastAsia="nl-NL"/>
    </w:rPr>
  </w:style>
  <w:style w:type="paragraph" w:styleId="Aanhef">
    <w:name w:val="Salutation"/>
    <w:basedOn w:val="Standaard"/>
    <w:next w:val="Standaard"/>
    <w:link w:val="AanhefChar"/>
    <w:rsid w:val="00985111"/>
  </w:style>
  <w:style w:type="character" w:customStyle="1" w:styleId="AanhefChar">
    <w:name w:val="Aanhef Char"/>
    <w:basedOn w:val="Standaardalinea-lettertype"/>
    <w:link w:val="Aanhef"/>
    <w:rsid w:val="00985111"/>
    <w:rPr>
      <w:rFonts w:ascii="Arial" w:hAnsi="Arial"/>
    </w:rPr>
  </w:style>
  <w:style w:type="paragraph" w:styleId="Adresenvelop">
    <w:name w:val="envelope address"/>
    <w:basedOn w:val="Standaard"/>
    <w:semiHidden/>
    <w:unhideWhenUsed/>
    <w:rsid w:val="00985111"/>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85111"/>
    <w:pPr>
      <w:spacing w:line="240" w:lineRule="auto"/>
      <w:ind w:left="4252"/>
    </w:pPr>
  </w:style>
  <w:style w:type="character" w:customStyle="1" w:styleId="AfsluitingChar">
    <w:name w:val="Afsluiting Char"/>
    <w:basedOn w:val="Standaardalinea-lettertype"/>
    <w:link w:val="Afsluiting"/>
    <w:semiHidden/>
    <w:rsid w:val="00985111"/>
    <w:rPr>
      <w:rFonts w:ascii="Arial" w:hAnsi="Arial"/>
    </w:rPr>
  </w:style>
  <w:style w:type="paragraph" w:styleId="Afzender">
    <w:name w:val="envelope return"/>
    <w:basedOn w:val="Standaard"/>
    <w:semiHidden/>
    <w:unhideWhenUsed/>
    <w:rsid w:val="00985111"/>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unhideWhenUsed/>
    <w:rsid w:val="0098511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8511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85111"/>
  </w:style>
  <w:style w:type="paragraph" w:styleId="Bijschrift">
    <w:name w:val="caption"/>
    <w:basedOn w:val="Standaard"/>
    <w:next w:val="Standaard"/>
    <w:semiHidden/>
    <w:unhideWhenUsed/>
    <w:qFormat/>
    <w:rsid w:val="00985111"/>
    <w:pPr>
      <w:spacing w:after="200" w:line="240" w:lineRule="auto"/>
    </w:pPr>
    <w:rPr>
      <w:i/>
      <w:iCs/>
      <w:color w:val="44546A" w:themeColor="text2"/>
      <w:sz w:val="18"/>
      <w:szCs w:val="18"/>
    </w:rPr>
  </w:style>
  <w:style w:type="paragraph" w:styleId="Bloktekst">
    <w:name w:val="Block Text"/>
    <w:basedOn w:val="Standaard"/>
    <w:semiHidden/>
    <w:unhideWhenUsed/>
    <w:rsid w:val="0098511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semiHidden/>
    <w:unhideWhenUsed/>
    <w:rsid w:val="00985111"/>
    <w:pPr>
      <w:ind w:left="200" w:hanging="200"/>
    </w:pPr>
  </w:style>
  <w:style w:type="paragraph" w:styleId="Datum">
    <w:name w:val="Date"/>
    <w:basedOn w:val="Standaard"/>
    <w:next w:val="Standaard"/>
    <w:link w:val="DatumChar"/>
    <w:rsid w:val="00985111"/>
  </w:style>
  <w:style w:type="character" w:customStyle="1" w:styleId="DatumChar">
    <w:name w:val="Datum Char"/>
    <w:basedOn w:val="Standaardalinea-lettertype"/>
    <w:link w:val="Datum"/>
    <w:rsid w:val="00985111"/>
    <w:rPr>
      <w:rFonts w:ascii="Arial" w:hAnsi="Arial"/>
    </w:rPr>
  </w:style>
  <w:style w:type="paragraph" w:styleId="Duidelijkcitaat">
    <w:name w:val="Intense Quote"/>
    <w:basedOn w:val="Standaard"/>
    <w:next w:val="Standaard"/>
    <w:link w:val="DuidelijkcitaatChar"/>
    <w:uiPriority w:val="30"/>
    <w:qFormat/>
    <w:rsid w:val="0098511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85111"/>
    <w:rPr>
      <w:rFonts w:ascii="Arial" w:hAnsi="Arial"/>
      <w:i/>
      <w:iCs/>
      <w:color w:val="5B9BD5" w:themeColor="accent1"/>
    </w:rPr>
  </w:style>
  <w:style w:type="paragraph" w:styleId="Eindnoottekst">
    <w:name w:val="endnote text"/>
    <w:basedOn w:val="Standaard"/>
    <w:link w:val="EindnoottekstChar"/>
    <w:semiHidden/>
    <w:unhideWhenUsed/>
    <w:rsid w:val="00985111"/>
    <w:pPr>
      <w:spacing w:line="240" w:lineRule="auto"/>
    </w:pPr>
  </w:style>
  <w:style w:type="character" w:customStyle="1" w:styleId="EindnoottekstChar">
    <w:name w:val="Eindnoottekst Char"/>
    <w:basedOn w:val="Standaardalinea-lettertype"/>
    <w:link w:val="Eindnoottekst"/>
    <w:semiHidden/>
    <w:rsid w:val="00985111"/>
    <w:rPr>
      <w:rFonts w:ascii="Arial" w:hAnsi="Arial"/>
    </w:rPr>
  </w:style>
  <w:style w:type="paragraph" w:styleId="E-mailhandtekening">
    <w:name w:val="E-mail Signature"/>
    <w:basedOn w:val="Standaard"/>
    <w:link w:val="E-mailhandtekeningChar"/>
    <w:semiHidden/>
    <w:unhideWhenUsed/>
    <w:rsid w:val="00985111"/>
    <w:pPr>
      <w:spacing w:line="240" w:lineRule="auto"/>
    </w:pPr>
  </w:style>
  <w:style w:type="character" w:customStyle="1" w:styleId="E-mailhandtekeningChar">
    <w:name w:val="E-mailhandtekening Char"/>
    <w:basedOn w:val="Standaardalinea-lettertype"/>
    <w:link w:val="E-mailhandtekening"/>
    <w:semiHidden/>
    <w:rsid w:val="00985111"/>
    <w:rPr>
      <w:rFonts w:ascii="Arial" w:hAnsi="Arial"/>
    </w:rPr>
  </w:style>
  <w:style w:type="paragraph" w:styleId="Handtekening">
    <w:name w:val="Signature"/>
    <w:basedOn w:val="Standaard"/>
    <w:link w:val="HandtekeningChar"/>
    <w:semiHidden/>
    <w:unhideWhenUsed/>
    <w:rsid w:val="00985111"/>
    <w:pPr>
      <w:spacing w:line="240" w:lineRule="auto"/>
      <w:ind w:left="4252"/>
    </w:pPr>
  </w:style>
  <w:style w:type="character" w:customStyle="1" w:styleId="HandtekeningChar">
    <w:name w:val="Handtekening Char"/>
    <w:basedOn w:val="Standaardalinea-lettertype"/>
    <w:link w:val="Handtekening"/>
    <w:semiHidden/>
    <w:rsid w:val="00985111"/>
    <w:rPr>
      <w:rFonts w:ascii="Arial" w:hAnsi="Arial"/>
    </w:rPr>
  </w:style>
  <w:style w:type="paragraph" w:styleId="HTML-voorafopgemaakt">
    <w:name w:val="HTML Preformatted"/>
    <w:basedOn w:val="Standaard"/>
    <w:link w:val="HTML-voorafopgemaaktChar"/>
    <w:semiHidden/>
    <w:unhideWhenUsed/>
    <w:rsid w:val="00985111"/>
    <w:pPr>
      <w:spacing w:line="240" w:lineRule="auto"/>
    </w:pPr>
    <w:rPr>
      <w:rFonts w:ascii="Consolas" w:hAnsi="Consolas" w:cs="Consolas"/>
    </w:rPr>
  </w:style>
  <w:style w:type="character" w:customStyle="1" w:styleId="HTML-voorafopgemaaktChar">
    <w:name w:val="HTML - vooraf opgemaakt Char"/>
    <w:basedOn w:val="Standaardalinea-lettertype"/>
    <w:link w:val="HTML-voorafopgemaakt"/>
    <w:semiHidden/>
    <w:rsid w:val="00985111"/>
    <w:rPr>
      <w:rFonts w:ascii="Consolas" w:hAnsi="Consolas" w:cs="Consolas"/>
    </w:rPr>
  </w:style>
  <w:style w:type="paragraph" w:styleId="HTML-adres">
    <w:name w:val="HTML Address"/>
    <w:basedOn w:val="Standaard"/>
    <w:link w:val="HTML-adresChar"/>
    <w:semiHidden/>
    <w:unhideWhenUsed/>
    <w:rsid w:val="00985111"/>
    <w:pPr>
      <w:spacing w:line="240" w:lineRule="auto"/>
    </w:pPr>
    <w:rPr>
      <w:i/>
      <w:iCs/>
    </w:rPr>
  </w:style>
  <w:style w:type="character" w:customStyle="1" w:styleId="HTML-adresChar">
    <w:name w:val="HTML-adres Char"/>
    <w:basedOn w:val="Standaardalinea-lettertype"/>
    <w:link w:val="HTML-adres"/>
    <w:semiHidden/>
    <w:rsid w:val="00985111"/>
    <w:rPr>
      <w:rFonts w:ascii="Arial" w:hAnsi="Arial"/>
      <w:i/>
      <w:iCs/>
    </w:rPr>
  </w:style>
  <w:style w:type="paragraph" w:styleId="Index1">
    <w:name w:val="index 1"/>
    <w:basedOn w:val="Standaard"/>
    <w:next w:val="Standaard"/>
    <w:autoRedefine/>
    <w:semiHidden/>
    <w:unhideWhenUsed/>
    <w:rsid w:val="00985111"/>
    <w:pPr>
      <w:spacing w:line="240" w:lineRule="auto"/>
      <w:ind w:left="200" w:hanging="200"/>
    </w:pPr>
  </w:style>
  <w:style w:type="paragraph" w:styleId="Index2">
    <w:name w:val="index 2"/>
    <w:basedOn w:val="Standaard"/>
    <w:next w:val="Standaard"/>
    <w:autoRedefine/>
    <w:semiHidden/>
    <w:unhideWhenUsed/>
    <w:rsid w:val="00985111"/>
    <w:pPr>
      <w:spacing w:line="240" w:lineRule="auto"/>
      <w:ind w:left="400" w:hanging="200"/>
    </w:pPr>
  </w:style>
  <w:style w:type="paragraph" w:styleId="Index3">
    <w:name w:val="index 3"/>
    <w:basedOn w:val="Standaard"/>
    <w:next w:val="Standaard"/>
    <w:autoRedefine/>
    <w:semiHidden/>
    <w:unhideWhenUsed/>
    <w:rsid w:val="00985111"/>
    <w:pPr>
      <w:spacing w:line="240" w:lineRule="auto"/>
      <w:ind w:left="600" w:hanging="200"/>
    </w:pPr>
  </w:style>
  <w:style w:type="paragraph" w:styleId="Index4">
    <w:name w:val="index 4"/>
    <w:basedOn w:val="Standaard"/>
    <w:next w:val="Standaard"/>
    <w:autoRedefine/>
    <w:semiHidden/>
    <w:unhideWhenUsed/>
    <w:rsid w:val="00985111"/>
    <w:pPr>
      <w:spacing w:line="240" w:lineRule="auto"/>
      <w:ind w:left="800" w:hanging="200"/>
    </w:pPr>
  </w:style>
  <w:style w:type="paragraph" w:styleId="Index5">
    <w:name w:val="index 5"/>
    <w:basedOn w:val="Standaard"/>
    <w:next w:val="Standaard"/>
    <w:autoRedefine/>
    <w:semiHidden/>
    <w:unhideWhenUsed/>
    <w:rsid w:val="00985111"/>
    <w:pPr>
      <w:spacing w:line="240" w:lineRule="auto"/>
      <w:ind w:left="1000" w:hanging="200"/>
    </w:pPr>
  </w:style>
  <w:style w:type="paragraph" w:styleId="Index6">
    <w:name w:val="index 6"/>
    <w:basedOn w:val="Standaard"/>
    <w:next w:val="Standaard"/>
    <w:autoRedefine/>
    <w:semiHidden/>
    <w:unhideWhenUsed/>
    <w:rsid w:val="00985111"/>
    <w:pPr>
      <w:spacing w:line="240" w:lineRule="auto"/>
      <w:ind w:left="1200" w:hanging="200"/>
    </w:pPr>
  </w:style>
  <w:style w:type="paragraph" w:styleId="Index7">
    <w:name w:val="index 7"/>
    <w:basedOn w:val="Standaard"/>
    <w:next w:val="Standaard"/>
    <w:autoRedefine/>
    <w:semiHidden/>
    <w:unhideWhenUsed/>
    <w:rsid w:val="00985111"/>
    <w:pPr>
      <w:spacing w:line="240" w:lineRule="auto"/>
      <w:ind w:left="1400" w:hanging="200"/>
    </w:pPr>
  </w:style>
  <w:style w:type="paragraph" w:styleId="Index8">
    <w:name w:val="index 8"/>
    <w:basedOn w:val="Standaard"/>
    <w:next w:val="Standaard"/>
    <w:autoRedefine/>
    <w:semiHidden/>
    <w:unhideWhenUsed/>
    <w:rsid w:val="00985111"/>
    <w:pPr>
      <w:spacing w:line="240" w:lineRule="auto"/>
      <w:ind w:left="1600" w:hanging="200"/>
    </w:pPr>
  </w:style>
  <w:style w:type="paragraph" w:styleId="Index9">
    <w:name w:val="index 9"/>
    <w:basedOn w:val="Standaard"/>
    <w:next w:val="Standaard"/>
    <w:autoRedefine/>
    <w:semiHidden/>
    <w:unhideWhenUsed/>
    <w:rsid w:val="00985111"/>
    <w:pPr>
      <w:spacing w:line="240" w:lineRule="auto"/>
      <w:ind w:left="1800" w:hanging="200"/>
    </w:pPr>
  </w:style>
  <w:style w:type="paragraph" w:styleId="Indexkop">
    <w:name w:val="index heading"/>
    <w:basedOn w:val="Standaard"/>
    <w:next w:val="Index1"/>
    <w:semiHidden/>
    <w:unhideWhenUsed/>
    <w:rsid w:val="00985111"/>
    <w:rPr>
      <w:rFonts w:asciiTheme="majorHAnsi" w:eastAsiaTheme="majorEastAsia" w:hAnsiTheme="majorHAnsi" w:cstheme="majorBidi"/>
      <w:b/>
      <w:bCs/>
    </w:rPr>
  </w:style>
  <w:style w:type="paragraph" w:styleId="Kopbronvermelding">
    <w:name w:val="toa heading"/>
    <w:basedOn w:val="Standaard"/>
    <w:next w:val="Standaard"/>
    <w:semiHidden/>
    <w:unhideWhenUsed/>
    <w:rsid w:val="00985111"/>
    <w:pPr>
      <w:spacing w:before="120"/>
    </w:pPr>
    <w:rPr>
      <w:rFonts w:asciiTheme="majorHAnsi" w:eastAsiaTheme="majorEastAsia" w:hAnsiTheme="majorHAnsi" w:cstheme="majorBidi"/>
      <w:b/>
      <w:bCs/>
      <w:sz w:val="24"/>
      <w:szCs w:val="24"/>
    </w:rPr>
  </w:style>
  <w:style w:type="paragraph" w:styleId="Lijst">
    <w:name w:val="List"/>
    <w:basedOn w:val="Standaard"/>
    <w:semiHidden/>
    <w:unhideWhenUsed/>
    <w:rsid w:val="00985111"/>
    <w:pPr>
      <w:ind w:left="283" w:hanging="283"/>
      <w:contextualSpacing/>
    </w:pPr>
  </w:style>
  <w:style w:type="paragraph" w:styleId="Lijst2">
    <w:name w:val="List 2"/>
    <w:basedOn w:val="Standaard"/>
    <w:semiHidden/>
    <w:unhideWhenUsed/>
    <w:rsid w:val="00985111"/>
    <w:pPr>
      <w:ind w:left="566" w:hanging="283"/>
      <w:contextualSpacing/>
    </w:pPr>
  </w:style>
  <w:style w:type="paragraph" w:styleId="Lijst3">
    <w:name w:val="List 3"/>
    <w:basedOn w:val="Standaard"/>
    <w:semiHidden/>
    <w:unhideWhenUsed/>
    <w:rsid w:val="00985111"/>
    <w:pPr>
      <w:ind w:left="849" w:hanging="283"/>
      <w:contextualSpacing/>
    </w:pPr>
  </w:style>
  <w:style w:type="paragraph" w:styleId="Lijst4">
    <w:name w:val="List 4"/>
    <w:basedOn w:val="Standaard"/>
    <w:rsid w:val="00985111"/>
    <w:pPr>
      <w:ind w:left="1132" w:hanging="283"/>
      <w:contextualSpacing/>
    </w:pPr>
  </w:style>
  <w:style w:type="paragraph" w:styleId="Lijst5">
    <w:name w:val="List 5"/>
    <w:basedOn w:val="Standaard"/>
    <w:rsid w:val="00985111"/>
    <w:pPr>
      <w:ind w:left="1415" w:hanging="283"/>
      <w:contextualSpacing/>
    </w:pPr>
  </w:style>
  <w:style w:type="paragraph" w:styleId="Lijstmetafbeeldingen">
    <w:name w:val="table of figures"/>
    <w:basedOn w:val="Standaard"/>
    <w:next w:val="Standaard"/>
    <w:semiHidden/>
    <w:unhideWhenUsed/>
    <w:rsid w:val="00985111"/>
  </w:style>
  <w:style w:type="paragraph" w:styleId="Lijstopsomteken">
    <w:name w:val="List Bullet"/>
    <w:basedOn w:val="Standaard"/>
    <w:semiHidden/>
    <w:unhideWhenUsed/>
    <w:rsid w:val="00985111"/>
    <w:pPr>
      <w:numPr>
        <w:numId w:val="23"/>
      </w:numPr>
      <w:contextualSpacing/>
    </w:pPr>
  </w:style>
  <w:style w:type="paragraph" w:styleId="Lijstopsomteken2">
    <w:name w:val="List Bullet 2"/>
    <w:basedOn w:val="Standaard"/>
    <w:semiHidden/>
    <w:unhideWhenUsed/>
    <w:rsid w:val="00985111"/>
    <w:pPr>
      <w:numPr>
        <w:numId w:val="24"/>
      </w:numPr>
      <w:contextualSpacing/>
    </w:pPr>
  </w:style>
  <w:style w:type="paragraph" w:styleId="Lijstopsomteken3">
    <w:name w:val="List Bullet 3"/>
    <w:basedOn w:val="Standaard"/>
    <w:semiHidden/>
    <w:unhideWhenUsed/>
    <w:rsid w:val="00985111"/>
    <w:pPr>
      <w:numPr>
        <w:numId w:val="25"/>
      </w:numPr>
      <w:contextualSpacing/>
    </w:pPr>
  </w:style>
  <w:style w:type="paragraph" w:styleId="Lijstopsomteken4">
    <w:name w:val="List Bullet 4"/>
    <w:basedOn w:val="Standaard"/>
    <w:semiHidden/>
    <w:unhideWhenUsed/>
    <w:rsid w:val="00985111"/>
    <w:pPr>
      <w:numPr>
        <w:numId w:val="26"/>
      </w:numPr>
      <w:contextualSpacing/>
    </w:pPr>
  </w:style>
  <w:style w:type="paragraph" w:styleId="Lijstopsomteken5">
    <w:name w:val="List Bullet 5"/>
    <w:basedOn w:val="Standaard"/>
    <w:semiHidden/>
    <w:unhideWhenUsed/>
    <w:rsid w:val="00985111"/>
    <w:pPr>
      <w:numPr>
        <w:numId w:val="27"/>
      </w:numPr>
      <w:contextualSpacing/>
    </w:pPr>
  </w:style>
  <w:style w:type="paragraph" w:styleId="Lijstnummering">
    <w:name w:val="List Number"/>
    <w:basedOn w:val="Standaard"/>
    <w:rsid w:val="00985111"/>
    <w:pPr>
      <w:numPr>
        <w:numId w:val="28"/>
      </w:numPr>
      <w:contextualSpacing/>
    </w:pPr>
  </w:style>
  <w:style w:type="paragraph" w:styleId="Lijstnummering2">
    <w:name w:val="List Number 2"/>
    <w:basedOn w:val="Standaard"/>
    <w:semiHidden/>
    <w:unhideWhenUsed/>
    <w:rsid w:val="00985111"/>
    <w:pPr>
      <w:numPr>
        <w:numId w:val="29"/>
      </w:numPr>
      <w:contextualSpacing/>
    </w:pPr>
  </w:style>
  <w:style w:type="paragraph" w:styleId="Lijstnummering3">
    <w:name w:val="List Number 3"/>
    <w:basedOn w:val="Standaard"/>
    <w:semiHidden/>
    <w:unhideWhenUsed/>
    <w:rsid w:val="00985111"/>
    <w:pPr>
      <w:numPr>
        <w:numId w:val="30"/>
      </w:numPr>
      <w:contextualSpacing/>
    </w:pPr>
  </w:style>
  <w:style w:type="paragraph" w:styleId="Lijstnummering4">
    <w:name w:val="List Number 4"/>
    <w:basedOn w:val="Standaard"/>
    <w:semiHidden/>
    <w:unhideWhenUsed/>
    <w:rsid w:val="00985111"/>
    <w:pPr>
      <w:numPr>
        <w:numId w:val="31"/>
      </w:numPr>
      <w:contextualSpacing/>
    </w:pPr>
  </w:style>
  <w:style w:type="paragraph" w:styleId="Lijstnummering5">
    <w:name w:val="List Number 5"/>
    <w:basedOn w:val="Standaard"/>
    <w:semiHidden/>
    <w:unhideWhenUsed/>
    <w:rsid w:val="00985111"/>
    <w:pPr>
      <w:numPr>
        <w:numId w:val="32"/>
      </w:numPr>
      <w:contextualSpacing/>
    </w:pPr>
  </w:style>
  <w:style w:type="paragraph" w:styleId="Lijstvoortzetting">
    <w:name w:val="List Continue"/>
    <w:basedOn w:val="Standaard"/>
    <w:semiHidden/>
    <w:unhideWhenUsed/>
    <w:rsid w:val="00985111"/>
    <w:pPr>
      <w:spacing w:after="120"/>
      <w:ind w:left="283"/>
      <w:contextualSpacing/>
    </w:pPr>
  </w:style>
  <w:style w:type="paragraph" w:styleId="Lijstvoortzetting2">
    <w:name w:val="List Continue 2"/>
    <w:basedOn w:val="Standaard"/>
    <w:semiHidden/>
    <w:unhideWhenUsed/>
    <w:rsid w:val="00985111"/>
    <w:pPr>
      <w:spacing w:after="120"/>
      <w:ind w:left="566"/>
      <w:contextualSpacing/>
    </w:pPr>
  </w:style>
  <w:style w:type="paragraph" w:styleId="Lijstvoortzetting3">
    <w:name w:val="List Continue 3"/>
    <w:basedOn w:val="Standaard"/>
    <w:semiHidden/>
    <w:unhideWhenUsed/>
    <w:rsid w:val="00985111"/>
    <w:pPr>
      <w:spacing w:after="120"/>
      <w:ind w:left="849"/>
      <w:contextualSpacing/>
    </w:pPr>
  </w:style>
  <w:style w:type="paragraph" w:styleId="Lijstvoortzetting4">
    <w:name w:val="List Continue 4"/>
    <w:basedOn w:val="Standaard"/>
    <w:semiHidden/>
    <w:unhideWhenUsed/>
    <w:rsid w:val="00985111"/>
    <w:pPr>
      <w:spacing w:after="120"/>
      <w:ind w:left="1132"/>
      <w:contextualSpacing/>
    </w:pPr>
  </w:style>
  <w:style w:type="paragraph" w:styleId="Lijstvoortzetting5">
    <w:name w:val="List Continue 5"/>
    <w:basedOn w:val="Standaard"/>
    <w:semiHidden/>
    <w:unhideWhenUsed/>
    <w:rsid w:val="00985111"/>
    <w:pPr>
      <w:spacing w:after="120"/>
      <w:ind w:left="1415"/>
      <w:contextualSpacing/>
    </w:pPr>
  </w:style>
  <w:style w:type="paragraph" w:styleId="Macrotekst">
    <w:name w:val="macro"/>
    <w:link w:val="MacrotekstChar"/>
    <w:semiHidden/>
    <w:unhideWhenUsed/>
    <w:rsid w:val="00985111"/>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cs="Consolas"/>
    </w:rPr>
  </w:style>
  <w:style w:type="character" w:customStyle="1" w:styleId="MacrotekstChar">
    <w:name w:val="Macrotekst Char"/>
    <w:basedOn w:val="Standaardalinea-lettertype"/>
    <w:link w:val="Macrotekst"/>
    <w:semiHidden/>
    <w:rsid w:val="00985111"/>
    <w:rPr>
      <w:rFonts w:ascii="Consolas" w:hAnsi="Consolas" w:cs="Consolas"/>
    </w:rPr>
  </w:style>
  <w:style w:type="paragraph" w:styleId="Notitiekop">
    <w:name w:val="Note Heading"/>
    <w:basedOn w:val="Standaard"/>
    <w:next w:val="Standaard"/>
    <w:link w:val="NotitiekopChar"/>
    <w:semiHidden/>
    <w:unhideWhenUsed/>
    <w:rsid w:val="00985111"/>
    <w:pPr>
      <w:spacing w:line="240" w:lineRule="auto"/>
    </w:pPr>
  </w:style>
  <w:style w:type="character" w:customStyle="1" w:styleId="NotitiekopChar">
    <w:name w:val="Notitiekop Char"/>
    <w:basedOn w:val="Standaardalinea-lettertype"/>
    <w:link w:val="Notitiekop"/>
    <w:semiHidden/>
    <w:rsid w:val="00985111"/>
    <w:rPr>
      <w:rFonts w:ascii="Arial" w:hAnsi="Arial"/>
    </w:rPr>
  </w:style>
  <w:style w:type="paragraph" w:styleId="Plattetekst0">
    <w:name w:val="Body Text"/>
    <w:basedOn w:val="Standaard"/>
    <w:link w:val="PlattetekstChar"/>
    <w:semiHidden/>
    <w:unhideWhenUsed/>
    <w:rsid w:val="00985111"/>
    <w:pPr>
      <w:spacing w:after="120"/>
    </w:pPr>
  </w:style>
  <w:style w:type="character" w:customStyle="1" w:styleId="PlattetekstChar">
    <w:name w:val="Platte tekst Char"/>
    <w:basedOn w:val="Standaardalinea-lettertype"/>
    <w:link w:val="Plattetekst0"/>
    <w:semiHidden/>
    <w:rsid w:val="00985111"/>
    <w:rPr>
      <w:rFonts w:ascii="Arial" w:hAnsi="Arial"/>
    </w:rPr>
  </w:style>
  <w:style w:type="paragraph" w:styleId="Plattetekst2">
    <w:name w:val="Body Text 2"/>
    <w:basedOn w:val="Standaard"/>
    <w:link w:val="Plattetekst2Char"/>
    <w:semiHidden/>
    <w:unhideWhenUsed/>
    <w:rsid w:val="00985111"/>
    <w:pPr>
      <w:spacing w:after="120" w:line="480" w:lineRule="auto"/>
    </w:pPr>
  </w:style>
  <w:style w:type="character" w:customStyle="1" w:styleId="Plattetekst2Char">
    <w:name w:val="Platte tekst 2 Char"/>
    <w:basedOn w:val="Standaardalinea-lettertype"/>
    <w:link w:val="Plattetekst2"/>
    <w:semiHidden/>
    <w:rsid w:val="00985111"/>
    <w:rPr>
      <w:rFonts w:ascii="Arial" w:hAnsi="Arial"/>
    </w:rPr>
  </w:style>
  <w:style w:type="paragraph" w:styleId="Plattetekst3">
    <w:name w:val="Body Text 3"/>
    <w:basedOn w:val="Standaard"/>
    <w:link w:val="Plattetekst3Char"/>
    <w:semiHidden/>
    <w:unhideWhenUsed/>
    <w:rsid w:val="00985111"/>
    <w:pPr>
      <w:spacing w:after="120"/>
    </w:pPr>
    <w:rPr>
      <w:sz w:val="16"/>
      <w:szCs w:val="16"/>
    </w:rPr>
  </w:style>
  <w:style w:type="character" w:customStyle="1" w:styleId="Plattetekst3Char">
    <w:name w:val="Platte tekst 3 Char"/>
    <w:basedOn w:val="Standaardalinea-lettertype"/>
    <w:link w:val="Plattetekst3"/>
    <w:semiHidden/>
    <w:rsid w:val="00985111"/>
    <w:rPr>
      <w:rFonts w:ascii="Arial" w:hAnsi="Arial"/>
      <w:sz w:val="16"/>
      <w:szCs w:val="16"/>
    </w:rPr>
  </w:style>
  <w:style w:type="paragraph" w:styleId="Platteteksteersteinspringing">
    <w:name w:val="Body Text First Indent"/>
    <w:basedOn w:val="Plattetekst0"/>
    <w:link w:val="PlatteteksteersteinspringingChar"/>
    <w:rsid w:val="00985111"/>
    <w:pPr>
      <w:spacing w:after="0"/>
      <w:ind w:firstLine="360"/>
    </w:pPr>
  </w:style>
  <w:style w:type="character" w:customStyle="1" w:styleId="PlatteteksteersteinspringingChar">
    <w:name w:val="Platte tekst eerste inspringing Char"/>
    <w:basedOn w:val="PlattetekstChar"/>
    <w:link w:val="Platteteksteersteinspringing"/>
    <w:rsid w:val="00985111"/>
    <w:rPr>
      <w:rFonts w:ascii="Arial" w:hAnsi="Arial"/>
    </w:rPr>
  </w:style>
  <w:style w:type="paragraph" w:styleId="Plattetekstinspringen">
    <w:name w:val="Body Text Indent"/>
    <w:basedOn w:val="Standaard"/>
    <w:link w:val="PlattetekstinspringenChar"/>
    <w:semiHidden/>
    <w:unhideWhenUsed/>
    <w:rsid w:val="00985111"/>
    <w:pPr>
      <w:spacing w:after="120"/>
      <w:ind w:left="283"/>
    </w:pPr>
  </w:style>
  <w:style w:type="character" w:customStyle="1" w:styleId="PlattetekstinspringenChar">
    <w:name w:val="Platte tekst inspringen Char"/>
    <w:basedOn w:val="Standaardalinea-lettertype"/>
    <w:link w:val="Plattetekstinspringen"/>
    <w:semiHidden/>
    <w:rsid w:val="00985111"/>
    <w:rPr>
      <w:rFonts w:ascii="Arial" w:hAnsi="Arial"/>
    </w:rPr>
  </w:style>
  <w:style w:type="paragraph" w:styleId="Platteteksteersteinspringing2">
    <w:name w:val="Body Text First Indent 2"/>
    <w:basedOn w:val="Plattetekstinspringen"/>
    <w:link w:val="Platteteksteersteinspringing2Char"/>
    <w:semiHidden/>
    <w:unhideWhenUsed/>
    <w:rsid w:val="00985111"/>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85111"/>
    <w:rPr>
      <w:rFonts w:ascii="Arial" w:hAnsi="Arial"/>
    </w:rPr>
  </w:style>
  <w:style w:type="paragraph" w:styleId="Plattetekstinspringen2">
    <w:name w:val="Body Text Indent 2"/>
    <w:basedOn w:val="Standaard"/>
    <w:link w:val="Plattetekstinspringen2Char"/>
    <w:semiHidden/>
    <w:unhideWhenUsed/>
    <w:rsid w:val="00985111"/>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85111"/>
    <w:rPr>
      <w:rFonts w:ascii="Arial" w:hAnsi="Arial"/>
    </w:rPr>
  </w:style>
  <w:style w:type="paragraph" w:styleId="Plattetekstinspringen3">
    <w:name w:val="Body Text Indent 3"/>
    <w:basedOn w:val="Standaard"/>
    <w:link w:val="Plattetekstinspringen3Char"/>
    <w:semiHidden/>
    <w:unhideWhenUsed/>
    <w:rsid w:val="00985111"/>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85111"/>
    <w:rPr>
      <w:rFonts w:ascii="Arial" w:hAnsi="Arial"/>
      <w:sz w:val="16"/>
      <w:szCs w:val="16"/>
    </w:rPr>
  </w:style>
  <w:style w:type="paragraph" w:styleId="Standaardinspringing">
    <w:name w:val="Normal Indent"/>
    <w:basedOn w:val="Standaard"/>
    <w:semiHidden/>
    <w:unhideWhenUsed/>
    <w:rsid w:val="00985111"/>
    <w:pPr>
      <w:ind w:left="708"/>
    </w:pPr>
  </w:style>
  <w:style w:type="paragraph" w:customStyle="1" w:styleId="Hoofdtekst">
    <w:name w:val="Hoofdtekst"/>
    <w:uiPriority w:val="99"/>
    <w:rsid w:val="005B159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styleId="Revisie">
    <w:name w:val="Revision"/>
    <w:hidden/>
    <w:uiPriority w:val="99"/>
    <w:semiHidden/>
    <w:rsid w:val="00E67B36"/>
    <w:rPr>
      <w:rFonts w:ascii="Arial" w:hAnsi="Arial"/>
    </w:rPr>
  </w:style>
  <w:style w:type="character" w:customStyle="1" w:styleId="TekstzonderopmaakChar">
    <w:name w:val="Tekst zonder opmaak Char"/>
    <w:basedOn w:val="Standaardalinea-lettertype"/>
    <w:link w:val="Tekstzonderopmaak"/>
    <w:uiPriority w:val="99"/>
    <w:rsid w:val="000D2D2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8550">
      <w:bodyDiv w:val="1"/>
      <w:marLeft w:val="0"/>
      <w:marRight w:val="0"/>
      <w:marTop w:val="0"/>
      <w:marBottom w:val="0"/>
      <w:divBdr>
        <w:top w:val="none" w:sz="0" w:space="0" w:color="auto"/>
        <w:left w:val="none" w:sz="0" w:space="0" w:color="auto"/>
        <w:bottom w:val="none" w:sz="0" w:space="0" w:color="auto"/>
        <w:right w:val="none" w:sz="0" w:space="0" w:color="auto"/>
      </w:divBdr>
    </w:div>
    <w:div w:id="128481827">
      <w:bodyDiv w:val="1"/>
      <w:marLeft w:val="0"/>
      <w:marRight w:val="0"/>
      <w:marTop w:val="0"/>
      <w:marBottom w:val="0"/>
      <w:divBdr>
        <w:top w:val="none" w:sz="0" w:space="0" w:color="auto"/>
        <w:left w:val="none" w:sz="0" w:space="0" w:color="auto"/>
        <w:bottom w:val="none" w:sz="0" w:space="0" w:color="auto"/>
        <w:right w:val="none" w:sz="0" w:space="0" w:color="auto"/>
      </w:divBdr>
    </w:div>
    <w:div w:id="651911661">
      <w:bodyDiv w:val="1"/>
      <w:marLeft w:val="0"/>
      <w:marRight w:val="0"/>
      <w:marTop w:val="0"/>
      <w:marBottom w:val="0"/>
      <w:divBdr>
        <w:top w:val="none" w:sz="0" w:space="0" w:color="auto"/>
        <w:left w:val="none" w:sz="0" w:space="0" w:color="auto"/>
        <w:bottom w:val="none" w:sz="0" w:space="0" w:color="auto"/>
        <w:right w:val="none" w:sz="0" w:space="0" w:color="auto"/>
      </w:divBdr>
    </w:div>
    <w:div w:id="728921198">
      <w:bodyDiv w:val="1"/>
      <w:marLeft w:val="0"/>
      <w:marRight w:val="0"/>
      <w:marTop w:val="0"/>
      <w:marBottom w:val="0"/>
      <w:divBdr>
        <w:top w:val="none" w:sz="0" w:space="0" w:color="auto"/>
        <w:left w:val="none" w:sz="0" w:space="0" w:color="auto"/>
        <w:bottom w:val="none" w:sz="0" w:space="0" w:color="auto"/>
        <w:right w:val="none" w:sz="0" w:space="0" w:color="auto"/>
      </w:divBdr>
    </w:div>
    <w:div w:id="748964470">
      <w:bodyDiv w:val="1"/>
      <w:marLeft w:val="0"/>
      <w:marRight w:val="0"/>
      <w:marTop w:val="0"/>
      <w:marBottom w:val="0"/>
      <w:divBdr>
        <w:top w:val="none" w:sz="0" w:space="0" w:color="auto"/>
        <w:left w:val="none" w:sz="0" w:space="0" w:color="auto"/>
        <w:bottom w:val="none" w:sz="0" w:space="0" w:color="auto"/>
        <w:right w:val="none" w:sz="0" w:space="0" w:color="auto"/>
      </w:divBdr>
    </w:div>
    <w:div w:id="855113789">
      <w:bodyDiv w:val="1"/>
      <w:marLeft w:val="0"/>
      <w:marRight w:val="0"/>
      <w:marTop w:val="0"/>
      <w:marBottom w:val="0"/>
      <w:divBdr>
        <w:top w:val="none" w:sz="0" w:space="0" w:color="auto"/>
        <w:left w:val="none" w:sz="0" w:space="0" w:color="auto"/>
        <w:bottom w:val="none" w:sz="0" w:space="0" w:color="auto"/>
        <w:right w:val="none" w:sz="0" w:space="0" w:color="auto"/>
      </w:divBdr>
    </w:div>
    <w:div w:id="1148284516">
      <w:bodyDiv w:val="1"/>
      <w:marLeft w:val="0"/>
      <w:marRight w:val="0"/>
      <w:marTop w:val="0"/>
      <w:marBottom w:val="0"/>
      <w:divBdr>
        <w:top w:val="none" w:sz="0" w:space="0" w:color="auto"/>
        <w:left w:val="none" w:sz="0" w:space="0" w:color="auto"/>
        <w:bottom w:val="none" w:sz="0" w:space="0" w:color="auto"/>
        <w:right w:val="none" w:sz="0" w:space="0" w:color="auto"/>
      </w:divBdr>
    </w:div>
    <w:div w:id="1169179533">
      <w:bodyDiv w:val="1"/>
      <w:marLeft w:val="0"/>
      <w:marRight w:val="0"/>
      <w:marTop w:val="0"/>
      <w:marBottom w:val="0"/>
      <w:divBdr>
        <w:top w:val="none" w:sz="0" w:space="0" w:color="auto"/>
        <w:left w:val="none" w:sz="0" w:space="0" w:color="auto"/>
        <w:bottom w:val="none" w:sz="0" w:space="0" w:color="auto"/>
        <w:right w:val="none" w:sz="0" w:space="0" w:color="auto"/>
      </w:divBdr>
    </w:div>
    <w:div w:id="1242104324">
      <w:bodyDiv w:val="1"/>
      <w:marLeft w:val="0"/>
      <w:marRight w:val="0"/>
      <w:marTop w:val="0"/>
      <w:marBottom w:val="0"/>
      <w:divBdr>
        <w:top w:val="none" w:sz="0" w:space="0" w:color="auto"/>
        <w:left w:val="none" w:sz="0" w:space="0" w:color="auto"/>
        <w:bottom w:val="none" w:sz="0" w:space="0" w:color="auto"/>
        <w:right w:val="none" w:sz="0" w:space="0" w:color="auto"/>
      </w:divBdr>
    </w:div>
    <w:div w:id="1314943736">
      <w:bodyDiv w:val="1"/>
      <w:marLeft w:val="0"/>
      <w:marRight w:val="0"/>
      <w:marTop w:val="0"/>
      <w:marBottom w:val="0"/>
      <w:divBdr>
        <w:top w:val="none" w:sz="0" w:space="0" w:color="auto"/>
        <w:left w:val="none" w:sz="0" w:space="0" w:color="auto"/>
        <w:bottom w:val="none" w:sz="0" w:space="0" w:color="auto"/>
        <w:right w:val="none" w:sz="0" w:space="0" w:color="auto"/>
      </w:divBdr>
    </w:div>
    <w:div w:id="1373186970">
      <w:bodyDiv w:val="1"/>
      <w:marLeft w:val="0"/>
      <w:marRight w:val="0"/>
      <w:marTop w:val="0"/>
      <w:marBottom w:val="0"/>
      <w:divBdr>
        <w:top w:val="none" w:sz="0" w:space="0" w:color="auto"/>
        <w:left w:val="none" w:sz="0" w:space="0" w:color="auto"/>
        <w:bottom w:val="none" w:sz="0" w:space="0" w:color="auto"/>
        <w:right w:val="none" w:sz="0" w:space="0" w:color="auto"/>
      </w:divBdr>
      <w:divsChild>
        <w:div w:id="1943759097">
          <w:marLeft w:val="0"/>
          <w:marRight w:val="0"/>
          <w:marTop w:val="0"/>
          <w:marBottom w:val="0"/>
          <w:divBdr>
            <w:top w:val="none" w:sz="0" w:space="0" w:color="auto"/>
            <w:left w:val="none" w:sz="0" w:space="0" w:color="auto"/>
            <w:bottom w:val="none" w:sz="0" w:space="0" w:color="auto"/>
            <w:right w:val="none" w:sz="0" w:space="0" w:color="auto"/>
          </w:divBdr>
          <w:divsChild>
            <w:div w:id="286668620">
              <w:marLeft w:val="0"/>
              <w:marRight w:val="0"/>
              <w:marTop w:val="0"/>
              <w:marBottom w:val="0"/>
              <w:divBdr>
                <w:top w:val="none" w:sz="0" w:space="0" w:color="auto"/>
                <w:left w:val="none" w:sz="0" w:space="0" w:color="auto"/>
                <w:bottom w:val="none" w:sz="0" w:space="0" w:color="auto"/>
                <w:right w:val="none" w:sz="0" w:space="0" w:color="auto"/>
              </w:divBdr>
              <w:divsChild>
                <w:div w:id="1664704245">
                  <w:marLeft w:val="0"/>
                  <w:marRight w:val="0"/>
                  <w:marTop w:val="0"/>
                  <w:marBottom w:val="0"/>
                  <w:divBdr>
                    <w:top w:val="none" w:sz="0" w:space="0" w:color="auto"/>
                    <w:left w:val="none" w:sz="0" w:space="0" w:color="auto"/>
                    <w:bottom w:val="none" w:sz="0" w:space="0" w:color="auto"/>
                    <w:right w:val="none" w:sz="0" w:space="0" w:color="auto"/>
                  </w:divBdr>
                  <w:divsChild>
                    <w:div w:id="369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22597">
      <w:bodyDiv w:val="1"/>
      <w:marLeft w:val="0"/>
      <w:marRight w:val="0"/>
      <w:marTop w:val="0"/>
      <w:marBottom w:val="0"/>
      <w:divBdr>
        <w:top w:val="none" w:sz="0" w:space="0" w:color="auto"/>
        <w:left w:val="none" w:sz="0" w:space="0" w:color="auto"/>
        <w:bottom w:val="none" w:sz="0" w:space="0" w:color="auto"/>
        <w:right w:val="none" w:sz="0" w:space="0" w:color="auto"/>
      </w:divBdr>
    </w:div>
    <w:div w:id="1495609701">
      <w:bodyDiv w:val="1"/>
      <w:marLeft w:val="0"/>
      <w:marRight w:val="0"/>
      <w:marTop w:val="0"/>
      <w:marBottom w:val="0"/>
      <w:divBdr>
        <w:top w:val="none" w:sz="0" w:space="0" w:color="auto"/>
        <w:left w:val="none" w:sz="0" w:space="0" w:color="auto"/>
        <w:bottom w:val="none" w:sz="0" w:space="0" w:color="auto"/>
        <w:right w:val="none" w:sz="0" w:space="0" w:color="auto"/>
      </w:divBdr>
    </w:div>
    <w:div w:id="1958372811">
      <w:bodyDiv w:val="1"/>
      <w:marLeft w:val="0"/>
      <w:marRight w:val="0"/>
      <w:marTop w:val="0"/>
      <w:marBottom w:val="0"/>
      <w:divBdr>
        <w:top w:val="none" w:sz="0" w:space="0" w:color="auto"/>
        <w:left w:val="none" w:sz="0" w:space="0" w:color="auto"/>
        <w:bottom w:val="none" w:sz="0" w:space="0" w:color="auto"/>
        <w:right w:val="none" w:sz="0" w:space="0" w:color="auto"/>
      </w:divBdr>
      <w:divsChild>
        <w:div w:id="89589099">
          <w:marLeft w:val="0"/>
          <w:marRight w:val="0"/>
          <w:marTop w:val="0"/>
          <w:marBottom w:val="0"/>
          <w:divBdr>
            <w:top w:val="none" w:sz="0" w:space="0" w:color="auto"/>
            <w:left w:val="none" w:sz="0" w:space="0" w:color="auto"/>
            <w:bottom w:val="none" w:sz="0" w:space="0" w:color="auto"/>
            <w:right w:val="none" w:sz="0" w:space="0" w:color="auto"/>
          </w:divBdr>
          <w:divsChild>
            <w:div w:id="19344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4041">
      <w:bodyDiv w:val="1"/>
      <w:marLeft w:val="0"/>
      <w:marRight w:val="0"/>
      <w:marTop w:val="0"/>
      <w:marBottom w:val="0"/>
      <w:divBdr>
        <w:top w:val="none" w:sz="0" w:space="0" w:color="auto"/>
        <w:left w:val="none" w:sz="0" w:space="0" w:color="auto"/>
        <w:bottom w:val="none" w:sz="0" w:space="0" w:color="auto"/>
        <w:right w:val="none" w:sz="0" w:space="0" w:color="auto"/>
      </w:divBdr>
    </w:div>
    <w:div w:id="2034646756">
      <w:bodyDiv w:val="1"/>
      <w:marLeft w:val="0"/>
      <w:marRight w:val="0"/>
      <w:marTop w:val="0"/>
      <w:marBottom w:val="0"/>
      <w:divBdr>
        <w:top w:val="none" w:sz="0" w:space="0" w:color="auto"/>
        <w:left w:val="none" w:sz="0" w:space="0" w:color="auto"/>
        <w:bottom w:val="none" w:sz="0" w:space="0" w:color="auto"/>
        <w:right w:val="none" w:sz="0" w:space="0" w:color="auto"/>
      </w:divBdr>
      <w:divsChild>
        <w:div w:id="1368942752">
          <w:marLeft w:val="0"/>
          <w:marRight w:val="0"/>
          <w:marTop w:val="0"/>
          <w:marBottom w:val="0"/>
          <w:divBdr>
            <w:top w:val="none" w:sz="0" w:space="0" w:color="auto"/>
            <w:left w:val="none" w:sz="0" w:space="0" w:color="auto"/>
            <w:bottom w:val="none" w:sz="0" w:space="0" w:color="auto"/>
            <w:right w:val="none" w:sz="0" w:space="0" w:color="auto"/>
          </w:divBdr>
          <w:divsChild>
            <w:div w:id="12988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3352">
      <w:bodyDiv w:val="1"/>
      <w:marLeft w:val="0"/>
      <w:marRight w:val="0"/>
      <w:marTop w:val="0"/>
      <w:marBottom w:val="0"/>
      <w:divBdr>
        <w:top w:val="none" w:sz="0" w:space="0" w:color="auto"/>
        <w:left w:val="none" w:sz="0" w:space="0" w:color="auto"/>
        <w:bottom w:val="none" w:sz="0" w:space="0" w:color="auto"/>
        <w:right w:val="none" w:sz="0" w:space="0" w:color="auto"/>
      </w:divBdr>
    </w:div>
    <w:div w:id="2098863797">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orgbemiddeling@jbrr.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8039-8C28-4648-B658-C4763B87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27AEE2E6</Template>
  <TotalTime>0</TotalTime>
  <Pages>1</Pages>
  <Words>463</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Rotterdam</Company>
  <LinksUpToDate>false</LinksUpToDate>
  <CharactersWithSpaces>3432</CharactersWithSpaces>
  <SharedDoc>false</SharedDoc>
  <HLinks>
    <vt:vector size="96" baseType="variant">
      <vt:variant>
        <vt:i4>6160476</vt:i4>
      </vt:variant>
      <vt:variant>
        <vt:i4>73</vt:i4>
      </vt:variant>
      <vt:variant>
        <vt:i4>0</vt:i4>
      </vt:variant>
      <vt:variant>
        <vt:i4>5</vt:i4>
      </vt:variant>
      <vt:variant>
        <vt:lpwstr/>
      </vt:variant>
      <vt:variant>
        <vt:lpwstr>_Toc447111557 \h</vt:lpwstr>
      </vt:variant>
      <vt:variant>
        <vt:i4>6160477</vt:i4>
      </vt:variant>
      <vt:variant>
        <vt:i4>68</vt:i4>
      </vt:variant>
      <vt:variant>
        <vt:i4>0</vt:i4>
      </vt:variant>
      <vt:variant>
        <vt:i4>5</vt:i4>
      </vt:variant>
      <vt:variant>
        <vt:lpwstr/>
      </vt:variant>
      <vt:variant>
        <vt:lpwstr>_Toc447111556 \h</vt:lpwstr>
      </vt:variant>
      <vt:variant>
        <vt:i4>6160478</vt:i4>
      </vt:variant>
      <vt:variant>
        <vt:i4>63</vt:i4>
      </vt:variant>
      <vt:variant>
        <vt:i4>0</vt:i4>
      </vt:variant>
      <vt:variant>
        <vt:i4>5</vt:i4>
      </vt:variant>
      <vt:variant>
        <vt:lpwstr/>
      </vt:variant>
      <vt:variant>
        <vt:lpwstr>_Toc447111555 \h</vt:lpwstr>
      </vt:variant>
      <vt:variant>
        <vt:i4>6160479</vt:i4>
      </vt:variant>
      <vt:variant>
        <vt:i4>58</vt:i4>
      </vt:variant>
      <vt:variant>
        <vt:i4>0</vt:i4>
      </vt:variant>
      <vt:variant>
        <vt:i4>5</vt:i4>
      </vt:variant>
      <vt:variant>
        <vt:lpwstr/>
      </vt:variant>
      <vt:variant>
        <vt:lpwstr>_Toc447111554 \h</vt:lpwstr>
      </vt:variant>
      <vt:variant>
        <vt:i4>6160472</vt:i4>
      </vt:variant>
      <vt:variant>
        <vt:i4>53</vt:i4>
      </vt:variant>
      <vt:variant>
        <vt:i4>0</vt:i4>
      </vt:variant>
      <vt:variant>
        <vt:i4>5</vt:i4>
      </vt:variant>
      <vt:variant>
        <vt:lpwstr/>
      </vt:variant>
      <vt:variant>
        <vt:lpwstr>_Toc447111553 \h</vt:lpwstr>
      </vt:variant>
      <vt:variant>
        <vt:i4>6160473</vt:i4>
      </vt:variant>
      <vt:variant>
        <vt:i4>48</vt:i4>
      </vt:variant>
      <vt:variant>
        <vt:i4>0</vt:i4>
      </vt:variant>
      <vt:variant>
        <vt:i4>5</vt:i4>
      </vt:variant>
      <vt:variant>
        <vt:lpwstr/>
      </vt:variant>
      <vt:variant>
        <vt:lpwstr>_Toc447111552 \h</vt:lpwstr>
      </vt:variant>
      <vt:variant>
        <vt:i4>6160474</vt:i4>
      </vt:variant>
      <vt:variant>
        <vt:i4>43</vt:i4>
      </vt:variant>
      <vt:variant>
        <vt:i4>0</vt:i4>
      </vt:variant>
      <vt:variant>
        <vt:i4>5</vt:i4>
      </vt:variant>
      <vt:variant>
        <vt:lpwstr/>
      </vt:variant>
      <vt:variant>
        <vt:lpwstr>_Toc447111551 \h</vt:lpwstr>
      </vt:variant>
      <vt:variant>
        <vt:i4>6160475</vt:i4>
      </vt:variant>
      <vt:variant>
        <vt:i4>38</vt:i4>
      </vt:variant>
      <vt:variant>
        <vt:i4>0</vt:i4>
      </vt:variant>
      <vt:variant>
        <vt:i4>5</vt:i4>
      </vt:variant>
      <vt:variant>
        <vt:lpwstr/>
      </vt:variant>
      <vt:variant>
        <vt:lpwstr>_Toc447111550 \h</vt:lpwstr>
      </vt:variant>
      <vt:variant>
        <vt:i4>6226002</vt:i4>
      </vt:variant>
      <vt:variant>
        <vt:i4>33</vt:i4>
      </vt:variant>
      <vt:variant>
        <vt:i4>0</vt:i4>
      </vt:variant>
      <vt:variant>
        <vt:i4>5</vt:i4>
      </vt:variant>
      <vt:variant>
        <vt:lpwstr/>
      </vt:variant>
      <vt:variant>
        <vt:lpwstr>_Toc447111549 \h</vt:lpwstr>
      </vt:variant>
      <vt:variant>
        <vt:i4>6226003</vt:i4>
      </vt:variant>
      <vt:variant>
        <vt:i4>28</vt:i4>
      </vt:variant>
      <vt:variant>
        <vt:i4>0</vt:i4>
      </vt:variant>
      <vt:variant>
        <vt:i4>5</vt:i4>
      </vt:variant>
      <vt:variant>
        <vt:lpwstr/>
      </vt:variant>
      <vt:variant>
        <vt:lpwstr>_Toc447111548 \h</vt:lpwstr>
      </vt:variant>
      <vt:variant>
        <vt:i4>6226012</vt:i4>
      </vt:variant>
      <vt:variant>
        <vt:i4>23</vt:i4>
      </vt:variant>
      <vt:variant>
        <vt:i4>0</vt:i4>
      </vt:variant>
      <vt:variant>
        <vt:i4>5</vt:i4>
      </vt:variant>
      <vt:variant>
        <vt:lpwstr/>
      </vt:variant>
      <vt:variant>
        <vt:lpwstr>_Toc447111547 \h</vt:lpwstr>
      </vt:variant>
      <vt:variant>
        <vt:i4>6226013</vt:i4>
      </vt:variant>
      <vt:variant>
        <vt:i4>18</vt:i4>
      </vt:variant>
      <vt:variant>
        <vt:i4>0</vt:i4>
      </vt:variant>
      <vt:variant>
        <vt:i4>5</vt:i4>
      </vt:variant>
      <vt:variant>
        <vt:lpwstr/>
      </vt:variant>
      <vt:variant>
        <vt:lpwstr>_Toc447111546 \h</vt:lpwstr>
      </vt:variant>
      <vt:variant>
        <vt:i4>6226014</vt:i4>
      </vt:variant>
      <vt:variant>
        <vt:i4>13</vt:i4>
      </vt:variant>
      <vt:variant>
        <vt:i4>0</vt:i4>
      </vt:variant>
      <vt:variant>
        <vt:i4>5</vt:i4>
      </vt:variant>
      <vt:variant>
        <vt:lpwstr/>
      </vt:variant>
      <vt:variant>
        <vt:lpwstr>_Toc447111545 \h</vt:lpwstr>
      </vt:variant>
      <vt:variant>
        <vt:i4>6226015</vt:i4>
      </vt:variant>
      <vt:variant>
        <vt:i4>8</vt:i4>
      </vt:variant>
      <vt:variant>
        <vt:i4>0</vt:i4>
      </vt:variant>
      <vt:variant>
        <vt:i4>5</vt:i4>
      </vt:variant>
      <vt:variant>
        <vt:lpwstr/>
      </vt:variant>
      <vt:variant>
        <vt:lpwstr>_Toc447111544 \h</vt:lpwstr>
      </vt:variant>
      <vt:variant>
        <vt:i4>1310732</vt:i4>
      </vt:variant>
      <vt:variant>
        <vt:i4>3</vt:i4>
      </vt:variant>
      <vt:variant>
        <vt:i4>0</vt:i4>
      </vt:variant>
      <vt:variant>
        <vt:i4>5</vt:i4>
      </vt:variant>
      <vt:variant>
        <vt:lpwstr>http://www.rotterdam.nl/onderzoek</vt:lpwstr>
      </vt:variant>
      <vt:variant>
        <vt:lpwstr/>
      </vt:variant>
      <vt:variant>
        <vt:i4>1769528</vt:i4>
      </vt:variant>
      <vt:variant>
        <vt:i4>0</vt:i4>
      </vt:variant>
      <vt:variant>
        <vt:i4>0</vt:i4>
      </vt:variant>
      <vt:variant>
        <vt:i4>5</vt:i4>
      </vt:variant>
      <vt:variant>
        <vt:lpwstr>mailto:onderzoek@rotterdam.nl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 F.C.M. (Frans)</dc:creator>
  <cp:lastModifiedBy>Aarts T.P.L. (Twan)</cp:lastModifiedBy>
  <cp:revision>2</cp:revision>
  <cp:lastPrinted>2015-05-25T20:19:00Z</cp:lastPrinted>
  <dcterms:created xsi:type="dcterms:W3CDTF">2019-04-26T13:00:00Z</dcterms:created>
  <dcterms:modified xsi:type="dcterms:W3CDTF">2019-04-26T13:00:00Z</dcterms:modified>
</cp:coreProperties>
</file>